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49CC" w14:textId="7E315039" w:rsidR="004A0FE3" w:rsidRPr="00505C77" w:rsidRDefault="004A0FE3" w:rsidP="00FA3A3B">
      <w:pPr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lang w:eastAsia="fr-FR"/>
        </w:rPr>
      </w:pPr>
      <w:r w:rsidRPr="00505C77">
        <w:rPr>
          <w:rFonts w:asciiTheme="minorHAnsi" w:eastAsia="Times New Roman" w:hAnsiTheme="minorHAnsi" w:cstheme="minorHAnsi"/>
          <w:b/>
          <w:bCs/>
          <w:noProof/>
          <w:sz w:val="20"/>
          <w:szCs w:val="20"/>
          <w:lang w:eastAsia="fr-FR"/>
        </w:rPr>
        <w:drawing>
          <wp:inline distT="0" distB="0" distL="0" distR="0" wp14:anchorId="44DF8B2D" wp14:editId="4EEB098D">
            <wp:extent cx="2663665" cy="628624"/>
            <wp:effectExtent l="0" t="0" r="381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PG_logo_40mm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352" cy="65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CDE71" w14:textId="77777777" w:rsidR="004A0FE3" w:rsidRPr="00505C77" w:rsidRDefault="004A0FE3" w:rsidP="004A0FE3">
      <w:pPr>
        <w:spacing w:after="0" w:line="240" w:lineRule="auto"/>
        <w:ind w:left="-1701" w:right="339"/>
        <w:rPr>
          <w:rFonts w:asciiTheme="minorHAnsi" w:eastAsia="Times New Roman" w:hAnsiTheme="minorHAnsi" w:cstheme="minorHAnsi"/>
          <w:b/>
          <w:bCs/>
          <w:sz w:val="18"/>
          <w:szCs w:val="18"/>
          <w:lang w:eastAsia="fr-FR"/>
        </w:rPr>
      </w:pPr>
    </w:p>
    <w:p w14:paraId="432311B6" w14:textId="7B94D205" w:rsidR="004A0FE3" w:rsidRPr="00505C77" w:rsidRDefault="004A0FE3" w:rsidP="004A0FE3">
      <w:pPr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eastAsia="fr-FR"/>
        </w:rPr>
      </w:pPr>
    </w:p>
    <w:p w14:paraId="33D3B1BA" w14:textId="77777777" w:rsidR="004A0FE3" w:rsidRPr="00505C77" w:rsidRDefault="004A0FE3" w:rsidP="004A0FE3">
      <w:pPr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eastAsia="fr-FR"/>
        </w:rPr>
      </w:pPr>
    </w:p>
    <w:p w14:paraId="64A6E1EA" w14:textId="7135B0FC" w:rsidR="004A0FE3" w:rsidRPr="00505C77" w:rsidRDefault="004A0FE3" w:rsidP="004A0FE3">
      <w:pPr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b/>
          <w:bCs/>
          <w:lang w:eastAsia="fr-FR"/>
        </w:rPr>
      </w:pPr>
      <w:r w:rsidRPr="00505C77">
        <w:rPr>
          <w:rFonts w:asciiTheme="minorHAnsi" w:eastAsia="Times New Roman" w:hAnsiTheme="minorHAnsi" w:cstheme="minorHAnsi"/>
          <w:b/>
          <w:bCs/>
          <w:lang w:eastAsia="fr-FR"/>
        </w:rPr>
        <w:t>Le Centre Hospitalier Princesse Grace</w:t>
      </w:r>
    </w:p>
    <w:p w14:paraId="3875E789" w14:textId="1A3498B8" w:rsidR="004A0FE3" w:rsidRPr="00505C77" w:rsidRDefault="004A0FE3" w:rsidP="004A0FE3">
      <w:pPr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lang w:eastAsia="fr-FR"/>
        </w:rPr>
      </w:pPr>
      <w:r w:rsidRPr="00505C77">
        <w:rPr>
          <w:rFonts w:asciiTheme="minorHAnsi" w:eastAsia="Times New Roman" w:hAnsiTheme="minorHAnsi" w:cstheme="minorHAnsi"/>
          <w:lang w:eastAsia="fr-FR"/>
        </w:rPr>
        <w:t>Avenue Pasteur – BP n°489 – 98012 MONACO Cedex</w:t>
      </w:r>
      <w:r w:rsidRPr="00505C77">
        <w:rPr>
          <w:rFonts w:asciiTheme="minorHAnsi" w:eastAsia="Times New Roman" w:hAnsiTheme="minorHAnsi" w:cstheme="minorHAnsi"/>
          <w:lang w:eastAsia="fr-FR"/>
        </w:rPr>
        <w:br/>
        <w:t>Etablissement public de santé – 83</w:t>
      </w:r>
      <w:r w:rsidR="00703D9C">
        <w:rPr>
          <w:rFonts w:asciiTheme="minorHAnsi" w:eastAsia="Times New Roman" w:hAnsiTheme="minorHAnsi" w:cstheme="minorHAnsi"/>
          <w:lang w:eastAsia="fr-FR"/>
        </w:rPr>
        <w:t>5</w:t>
      </w:r>
      <w:r w:rsidRPr="00505C77">
        <w:rPr>
          <w:rFonts w:asciiTheme="minorHAnsi" w:eastAsia="Times New Roman" w:hAnsiTheme="minorHAnsi" w:cstheme="minorHAnsi"/>
          <w:lang w:eastAsia="fr-FR"/>
        </w:rPr>
        <w:t xml:space="preserve"> lits et places (dont 33</w:t>
      </w:r>
      <w:r w:rsidR="00703D9C">
        <w:rPr>
          <w:rFonts w:asciiTheme="minorHAnsi" w:eastAsia="Times New Roman" w:hAnsiTheme="minorHAnsi" w:cstheme="minorHAnsi"/>
          <w:lang w:eastAsia="fr-FR"/>
        </w:rPr>
        <w:t>4</w:t>
      </w:r>
      <w:r w:rsidRPr="00505C77">
        <w:rPr>
          <w:rFonts w:asciiTheme="minorHAnsi" w:eastAsia="Times New Roman" w:hAnsiTheme="minorHAnsi" w:cstheme="minorHAnsi"/>
          <w:lang w:eastAsia="fr-FR"/>
        </w:rPr>
        <w:t xml:space="preserve"> MCO)</w:t>
      </w:r>
    </w:p>
    <w:p w14:paraId="03AE0E24" w14:textId="77777777" w:rsidR="004A0FE3" w:rsidRPr="00505C77" w:rsidRDefault="004A0FE3" w:rsidP="004A0FE3">
      <w:pPr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lang w:eastAsia="fr-FR"/>
        </w:rPr>
      </w:pPr>
      <w:r w:rsidRPr="00505C77">
        <w:rPr>
          <w:rFonts w:asciiTheme="minorHAnsi" w:eastAsia="Times New Roman" w:hAnsiTheme="minorHAnsi" w:cstheme="minorHAnsi"/>
          <w:lang w:eastAsia="fr-FR"/>
        </w:rPr>
        <w:t>Propose toutes les spécialités médicales et chirurgicales (hors neurochirurgie)</w:t>
      </w:r>
    </w:p>
    <w:p w14:paraId="3E735D0E" w14:textId="77777777" w:rsidR="004A0FE3" w:rsidRPr="00505C77" w:rsidRDefault="004A0FE3" w:rsidP="00FA3A3B">
      <w:pPr>
        <w:spacing w:line="240" w:lineRule="auto"/>
        <w:ind w:left="-1701" w:right="339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14:paraId="36DE0AEF" w14:textId="4BF98515" w:rsidR="005A2709" w:rsidRPr="00505C77" w:rsidRDefault="005A2709" w:rsidP="00FA3A3B">
      <w:pPr>
        <w:spacing w:line="240" w:lineRule="auto"/>
        <w:ind w:left="-1701" w:right="339"/>
        <w:jc w:val="center"/>
        <w:rPr>
          <w:rFonts w:asciiTheme="minorHAnsi" w:eastAsia="Times New Roman" w:hAnsiTheme="minorHAnsi" w:cstheme="minorHAnsi"/>
          <w:b/>
          <w:sz w:val="36"/>
          <w:lang w:eastAsia="fr-FR"/>
        </w:rPr>
      </w:pPr>
      <w:r w:rsidRPr="00505C77">
        <w:rPr>
          <w:rFonts w:asciiTheme="minorHAnsi" w:eastAsia="Times New Roman" w:hAnsiTheme="minorHAnsi" w:cstheme="minorHAnsi"/>
          <w:b/>
          <w:sz w:val="36"/>
          <w:lang w:eastAsia="fr-FR"/>
        </w:rPr>
        <w:t>Recrute</w:t>
      </w:r>
    </w:p>
    <w:p w14:paraId="7F563AC0" w14:textId="67EF1B76" w:rsidR="002F6A2C" w:rsidRPr="00505C77" w:rsidRDefault="002F6A2C" w:rsidP="00FA3A3B">
      <w:pPr>
        <w:spacing w:line="240" w:lineRule="auto"/>
        <w:ind w:left="-1701" w:right="339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fr-FR"/>
        </w:rPr>
      </w:pPr>
      <w:r w:rsidRPr="00505C77">
        <w:rPr>
          <w:rFonts w:asciiTheme="minorHAnsi" w:eastAsia="Times New Roman" w:hAnsiTheme="minorHAnsi" w:cstheme="minorHAnsi"/>
          <w:b/>
          <w:sz w:val="32"/>
          <w:szCs w:val="32"/>
          <w:lang w:eastAsia="fr-FR"/>
        </w:rPr>
        <w:t>UN</w:t>
      </w:r>
      <w:r w:rsidR="00FB48FB" w:rsidRPr="00505C77">
        <w:rPr>
          <w:rFonts w:asciiTheme="minorHAnsi" w:eastAsia="Times New Roman" w:hAnsiTheme="minorHAnsi" w:cstheme="minorHAnsi"/>
          <w:b/>
          <w:sz w:val="32"/>
          <w:szCs w:val="32"/>
          <w:lang w:eastAsia="fr-FR"/>
        </w:rPr>
        <w:t xml:space="preserve"> PRATICIEN HOSPITALIER </w:t>
      </w:r>
      <w:r w:rsidR="00D65A47" w:rsidRPr="00505C77">
        <w:rPr>
          <w:rFonts w:asciiTheme="minorHAnsi" w:eastAsia="Times New Roman" w:hAnsiTheme="minorHAnsi" w:cstheme="minorHAnsi"/>
          <w:b/>
          <w:sz w:val="32"/>
          <w:szCs w:val="32"/>
          <w:lang w:eastAsia="fr-FR"/>
        </w:rPr>
        <w:t>BIOLOGISTE</w:t>
      </w:r>
      <w:r w:rsidR="00726C8C">
        <w:rPr>
          <w:rFonts w:asciiTheme="minorHAnsi" w:eastAsia="Times New Roman" w:hAnsiTheme="minorHAnsi" w:cstheme="minorHAnsi"/>
          <w:b/>
          <w:sz w:val="32"/>
          <w:szCs w:val="32"/>
          <w:lang w:eastAsia="fr-FR"/>
        </w:rPr>
        <w:t xml:space="preserve"> TEMPS PLEIN</w:t>
      </w:r>
      <w:r w:rsidRPr="00505C77">
        <w:rPr>
          <w:rFonts w:asciiTheme="minorHAnsi" w:eastAsia="Times New Roman" w:hAnsiTheme="minorHAnsi" w:cstheme="minorHAnsi"/>
          <w:b/>
          <w:sz w:val="32"/>
          <w:szCs w:val="32"/>
          <w:lang w:eastAsia="fr-FR"/>
        </w:rPr>
        <w:t xml:space="preserve"> H/F </w:t>
      </w:r>
    </w:p>
    <w:p w14:paraId="62022C9E" w14:textId="215DFCBA" w:rsidR="00980570" w:rsidRPr="00505C77" w:rsidRDefault="00980570" w:rsidP="00980570">
      <w:pPr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i/>
          <w:iCs/>
          <w:lang w:eastAsia="fr-FR"/>
        </w:rPr>
      </w:pPr>
      <w:r w:rsidRPr="00505C77">
        <w:rPr>
          <w:rFonts w:asciiTheme="minorHAnsi" w:eastAsia="Times New Roman" w:hAnsiTheme="minorHAnsi" w:cstheme="minorHAnsi"/>
          <w:b/>
          <w:i/>
          <w:iCs/>
          <w:lang w:eastAsia="fr-FR"/>
        </w:rPr>
        <w:t xml:space="preserve">Le laboratoire de biologie du Centre Hospitalier Princesse Grace </w:t>
      </w:r>
      <w:r w:rsidR="00C703A9" w:rsidRPr="00505C77">
        <w:rPr>
          <w:rFonts w:asciiTheme="minorHAnsi" w:eastAsia="Times New Roman" w:hAnsiTheme="minorHAnsi" w:cstheme="minorHAnsi"/>
          <w:b/>
          <w:i/>
          <w:iCs/>
          <w:lang w:eastAsia="fr-FR"/>
        </w:rPr>
        <w:t xml:space="preserve">est </w:t>
      </w:r>
      <w:r w:rsidR="00F6275D">
        <w:rPr>
          <w:rFonts w:asciiTheme="minorHAnsi" w:eastAsia="Times New Roman" w:hAnsiTheme="minorHAnsi" w:cstheme="minorHAnsi"/>
          <w:b/>
          <w:i/>
          <w:iCs/>
          <w:lang w:eastAsia="fr-FR"/>
        </w:rPr>
        <w:t xml:space="preserve">accrédité </w:t>
      </w:r>
      <w:r w:rsidRPr="00505C77">
        <w:rPr>
          <w:rFonts w:asciiTheme="minorHAnsi" w:eastAsia="Times New Roman" w:hAnsiTheme="minorHAnsi" w:cstheme="minorHAnsi"/>
          <w:b/>
          <w:i/>
          <w:iCs/>
          <w:lang w:eastAsia="fr-FR"/>
        </w:rPr>
        <w:t>selon la norme NF 15189</w:t>
      </w:r>
    </w:p>
    <w:p w14:paraId="40614FBD" w14:textId="77777777" w:rsidR="00C703A9" w:rsidRPr="00505C77" w:rsidRDefault="00C703A9" w:rsidP="004A0FE3">
      <w:pPr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b/>
          <w:bCs/>
          <w:u w:val="single"/>
          <w:lang w:eastAsia="fr-FR"/>
        </w:rPr>
      </w:pPr>
    </w:p>
    <w:p w14:paraId="40C4F09C" w14:textId="70B08EC0" w:rsidR="004A0FE3" w:rsidRPr="00505C77" w:rsidRDefault="00330526" w:rsidP="004A0FE3">
      <w:pPr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b/>
          <w:bCs/>
          <w:lang w:eastAsia="fr-FR"/>
        </w:rPr>
      </w:pPr>
      <w:r w:rsidRPr="00505C77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>Conditions requises</w:t>
      </w:r>
      <w:r w:rsidRPr="00505C77">
        <w:rPr>
          <w:rFonts w:asciiTheme="minorHAnsi" w:eastAsia="Times New Roman" w:hAnsiTheme="minorHAnsi" w:cstheme="minorHAnsi"/>
          <w:b/>
          <w:bCs/>
          <w:lang w:eastAsia="fr-FR"/>
        </w:rPr>
        <w:t xml:space="preserve"> :</w:t>
      </w:r>
    </w:p>
    <w:p w14:paraId="17814B5C" w14:textId="77777777" w:rsidR="004A0FE3" w:rsidRPr="00505C77" w:rsidRDefault="002D3EA3" w:rsidP="004A0FE3">
      <w:pPr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b/>
          <w:bCs/>
          <w:lang w:eastAsia="fr-FR"/>
        </w:rPr>
      </w:pPr>
      <w:r w:rsidRPr="00505C77">
        <w:rPr>
          <w:rFonts w:asciiTheme="minorHAnsi" w:eastAsia="Times New Roman" w:hAnsiTheme="minorHAnsi" w:cstheme="minorHAnsi"/>
          <w:bCs/>
          <w:lang w:eastAsia="fr-FR"/>
        </w:rPr>
        <w:t>Être</w:t>
      </w:r>
      <w:r w:rsidR="00330526" w:rsidRPr="00505C77">
        <w:rPr>
          <w:rFonts w:asciiTheme="minorHAnsi" w:eastAsia="Times New Roman" w:hAnsiTheme="minorHAnsi" w:cstheme="minorHAnsi"/>
          <w:bCs/>
          <w:lang w:eastAsia="fr-FR"/>
        </w:rPr>
        <w:t xml:space="preserve"> titulaire du Diplôme d’</w:t>
      </w:r>
      <w:r w:rsidRPr="00505C77">
        <w:rPr>
          <w:rFonts w:asciiTheme="minorHAnsi" w:eastAsia="Times New Roman" w:hAnsiTheme="minorHAnsi" w:cstheme="minorHAnsi"/>
          <w:bCs/>
          <w:lang w:eastAsia="fr-FR"/>
        </w:rPr>
        <w:t>État</w:t>
      </w:r>
      <w:r w:rsidR="00330526" w:rsidRPr="00505C77">
        <w:rPr>
          <w:rFonts w:asciiTheme="minorHAnsi" w:eastAsia="Times New Roman" w:hAnsiTheme="minorHAnsi" w:cstheme="minorHAnsi"/>
          <w:bCs/>
          <w:lang w:eastAsia="fr-FR"/>
        </w:rPr>
        <w:t xml:space="preserve"> de Docteur en Médecine </w:t>
      </w:r>
      <w:r w:rsidR="00701294" w:rsidRPr="00505C77">
        <w:rPr>
          <w:rFonts w:asciiTheme="minorHAnsi" w:eastAsia="Times New Roman" w:hAnsiTheme="minorHAnsi" w:cstheme="minorHAnsi"/>
          <w:bCs/>
          <w:lang w:eastAsia="fr-FR"/>
        </w:rPr>
        <w:t xml:space="preserve">ou Pharmacie </w:t>
      </w:r>
      <w:r w:rsidR="00BD51D2" w:rsidRPr="00505C77">
        <w:rPr>
          <w:rFonts w:asciiTheme="minorHAnsi" w:eastAsia="Times New Roman" w:hAnsiTheme="minorHAnsi" w:cstheme="minorHAnsi"/>
          <w:bCs/>
          <w:lang w:eastAsia="fr-FR"/>
        </w:rPr>
        <w:t>et du</w:t>
      </w:r>
      <w:r w:rsidR="00330526" w:rsidRPr="00505C77">
        <w:rPr>
          <w:rFonts w:asciiTheme="minorHAnsi" w:eastAsia="Times New Roman" w:hAnsiTheme="minorHAnsi" w:cstheme="minorHAnsi"/>
          <w:bCs/>
          <w:lang w:eastAsia="fr-FR"/>
        </w:rPr>
        <w:t xml:space="preserve"> DES en Biologie Médicale (ou CES),</w:t>
      </w:r>
    </w:p>
    <w:p w14:paraId="62BDC85A" w14:textId="1AD1346A" w:rsidR="004A0FE3" w:rsidRPr="00505C77" w:rsidRDefault="009F1B3A" w:rsidP="004A0FE3">
      <w:pPr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b/>
          <w:bCs/>
          <w:lang w:eastAsia="fr-FR"/>
        </w:rPr>
      </w:pPr>
      <w:r w:rsidRPr="00505C77">
        <w:rPr>
          <w:rFonts w:asciiTheme="minorHAnsi" w:eastAsia="Times New Roman" w:hAnsiTheme="minorHAnsi" w:cstheme="minorHAnsi"/>
          <w:bCs/>
          <w:lang w:eastAsia="fr-FR"/>
        </w:rPr>
        <w:t>Inscriptio</w:t>
      </w:r>
      <w:r w:rsidR="002D3EA3" w:rsidRPr="00505C77">
        <w:rPr>
          <w:rFonts w:asciiTheme="minorHAnsi" w:eastAsia="Times New Roman" w:hAnsiTheme="minorHAnsi" w:cstheme="minorHAnsi"/>
          <w:bCs/>
          <w:lang w:eastAsia="fr-FR"/>
        </w:rPr>
        <w:t>n au Conseil de l’Ordre des Médecins</w:t>
      </w:r>
      <w:r w:rsidR="00D4172E" w:rsidRPr="00505C77">
        <w:rPr>
          <w:rFonts w:asciiTheme="minorHAnsi" w:eastAsia="Times New Roman" w:hAnsiTheme="minorHAnsi" w:cstheme="minorHAnsi"/>
          <w:bCs/>
          <w:lang w:eastAsia="fr-FR"/>
        </w:rPr>
        <w:t>/</w:t>
      </w:r>
      <w:r w:rsidR="00941D08">
        <w:rPr>
          <w:rFonts w:asciiTheme="minorHAnsi" w:eastAsia="Times New Roman" w:hAnsiTheme="minorHAnsi" w:cstheme="minorHAnsi"/>
          <w:bCs/>
          <w:lang w:eastAsia="fr-FR"/>
        </w:rPr>
        <w:t>P</w:t>
      </w:r>
      <w:r w:rsidR="00D4172E" w:rsidRPr="00505C77">
        <w:rPr>
          <w:rFonts w:asciiTheme="minorHAnsi" w:eastAsia="Times New Roman" w:hAnsiTheme="minorHAnsi" w:cstheme="minorHAnsi"/>
          <w:bCs/>
          <w:lang w:eastAsia="fr-FR"/>
        </w:rPr>
        <w:t xml:space="preserve">harmaciens </w:t>
      </w:r>
      <w:r w:rsidR="002D3EA3" w:rsidRPr="00505C77">
        <w:rPr>
          <w:rFonts w:asciiTheme="minorHAnsi" w:eastAsia="Times New Roman" w:hAnsiTheme="minorHAnsi" w:cstheme="minorHAnsi"/>
          <w:bCs/>
          <w:lang w:eastAsia="fr-FR"/>
        </w:rPr>
        <w:t>Français ou Monégasque obligatoire</w:t>
      </w:r>
    </w:p>
    <w:p w14:paraId="3C876CBF" w14:textId="77777777" w:rsidR="004A0FE3" w:rsidRPr="00505C77" w:rsidRDefault="004A0FE3" w:rsidP="004A0FE3">
      <w:pPr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b/>
          <w:bCs/>
          <w:lang w:eastAsia="fr-FR"/>
        </w:rPr>
      </w:pPr>
    </w:p>
    <w:p w14:paraId="357A0BC3" w14:textId="77777777" w:rsidR="004A0FE3" w:rsidRPr="00505C77" w:rsidRDefault="00BD51D2" w:rsidP="004A0FE3">
      <w:pPr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b/>
          <w:bCs/>
          <w:u w:val="single"/>
          <w:lang w:eastAsia="fr-FR"/>
        </w:rPr>
      </w:pPr>
      <w:r w:rsidRPr="00505C77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 xml:space="preserve">Missions : </w:t>
      </w:r>
    </w:p>
    <w:p w14:paraId="28694C26" w14:textId="7A610E38" w:rsidR="004A0FE3" w:rsidRPr="00505C77" w:rsidRDefault="00CA2E99" w:rsidP="004A0FE3">
      <w:pPr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b/>
          <w:bCs/>
          <w:lang w:eastAsia="fr-FR"/>
        </w:rPr>
      </w:pPr>
      <w:r w:rsidRPr="009549B2">
        <w:rPr>
          <w:rFonts w:asciiTheme="minorHAnsi" w:eastAsia="Times New Roman" w:hAnsiTheme="minorHAnsi" w:cstheme="minorHAnsi"/>
          <w:highlight w:val="yellow"/>
          <w:lang w:eastAsia="fr-FR"/>
        </w:rPr>
        <w:t xml:space="preserve">Poste </w:t>
      </w:r>
      <w:r w:rsidR="009171AC" w:rsidRPr="009549B2">
        <w:rPr>
          <w:rFonts w:asciiTheme="minorHAnsi" w:eastAsia="Times New Roman" w:hAnsiTheme="minorHAnsi" w:cstheme="minorHAnsi"/>
          <w:b/>
          <w:highlight w:val="yellow"/>
          <w:lang w:eastAsia="fr-FR"/>
        </w:rPr>
        <w:t xml:space="preserve">disponible à partir </w:t>
      </w:r>
      <w:r w:rsidR="00D4172E" w:rsidRPr="009549B2">
        <w:rPr>
          <w:rFonts w:asciiTheme="minorHAnsi" w:eastAsia="Times New Roman" w:hAnsiTheme="minorHAnsi" w:cstheme="minorHAnsi"/>
          <w:b/>
          <w:highlight w:val="yellow"/>
          <w:lang w:eastAsia="fr-FR"/>
        </w:rPr>
        <w:t>du mois</w:t>
      </w:r>
      <w:r w:rsidR="00EB044E" w:rsidRPr="009549B2">
        <w:rPr>
          <w:rFonts w:asciiTheme="minorHAnsi" w:eastAsia="Times New Roman" w:hAnsiTheme="minorHAnsi" w:cstheme="minorHAnsi"/>
          <w:b/>
          <w:highlight w:val="yellow"/>
          <w:lang w:eastAsia="fr-FR"/>
        </w:rPr>
        <w:t> </w:t>
      </w:r>
      <w:r w:rsidR="002F2D41">
        <w:rPr>
          <w:rFonts w:asciiTheme="minorHAnsi" w:eastAsia="Times New Roman" w:hAnsiTheme="minorHAnsi" w:cstheme="minorHAnsi"/>
          <w:b/>
          <w:lang w:eastAsia="fr-FR"/>
        </w:rPr>
        <w:t xml:space="preserve">de </w:t>
      </w:r>
      <w:proofErr w:type="gramStart"/>
      <w:r w:rsidR="002F2D41">
        <w:rPr>
          <w:rFonts w:asciiTheme="minorHAnsi" w:eastAsia="Times New Roman" w:hAnsiTheme="minorHAnsi" w:cstheme="minorHAnsi"/>
          <w:b/>
          <w:lang w:eastAsia="fr-FR"/>
        </w:rPr>
        <w:t xml:space="preserve">Juin </w:t>
      </w:r>
      <w:r w:rsidR="00EB044E" w:rsidRPr="00EB044E">
        <w:rPr>
          <w:rFonts w:asciiTheme="minorHAnsi" w:eastAsia="Times New Roman" w:hAnsiTheme="minorHAnsi" w:cstheme="minorHAnsi"/>
          <w:lang w:eastAsia="fr-FR"/>
        </w:rPr>
        <w:t xml:space="preserve"> </w:t>
      </w:r>
      <w:r w:rsidRPr="009549B2">
        <w:rPr>
          <w:rFonts w:asciiTheme="minorHAnsi" w:eastAsia="Times New Roman" w:hAnsiTheme="minorHAnsi" w:cstheme="minorHAnsi"/>
          <w:highlight w:val="yellow"/>
          <w:lang w:eastAsia="fr-FR"/>
        </w:rPr>
        <w:t>incluant</w:t>
      </w:r>
      <w:proofErr w:type="gramEnd"/>
      <w:r w:rsidRPr="009549B2">
        <w:rPr>
          <w:rFonts w:asciiTheme="minorHAnsi" w:eastAsia="Times New Roman" w:hAnsiTheme="minorHAnsi" w:cstheme="minorHAnsi"/>
          <w:highlight w:val="yellow"/>
          <w:lang w:eastAsia="fr-FR"/>
        </w:rPr>
        <w:t> :</w:t>
      </w:r>
      <w:r w:rsidR="00DA0424" w:rsidRPr="009549B2">
        <w:rPr>
          <w:rFonts w:asciiTheme="minorHAnsi" w:eastAsia="Times New Roman" w:hAnsiTheme="minorHAnsi" w:cstheme="minorHAnsi"/>
          <w:highlight w:val="yellow"/>
          <w:lang w:eastAsia="fr-FR"/>
        </w:rPr>
        <w:t xml:space="preserve"> Biologie polyvalente</w:t>
      </w:r>
      <w:r w:rsidR="00D4172E" w:rsidRPr="009549B2">
        <w:rPr>
          <w:rFonts w:asciiTheme="minorHAnsi" w:eastAsia="Times New Roman" w:hAnsiTheme="minorHAnsi" w:cstheme="minorHAnsi"/>
          <w:highlight w:val="yellow"/>
          <w:lang w:eastAsia="fr-FR"/>
        </w:rPr>
        <w:t xml:space="preserve"> avec expérience</w:t>
      </w:r>
      <w:r w:rsidR="002F2D41">
        <w:rPr>
          <w:rFonts w:asciiTheme="minorHAnsi" w:eastAsia="Times New Roman" w:hAnsiTheme="minorHAnsi" w:cstheme="minorHAnsi"/>
          <w:highlight w:val="yellow"/>
          <w:lang w:eastAsia="fr-FR"/>
        </w:rPr>
        <w:t xml:space="preserve"> en microbiologie et  biologie moléculaire</w:t>
      </w:r>
      <w:r w:rsidR="00D4172E" w:rsidRPr="009549B2">
        <w:rPr>
          <w:rFonts w:asciiTheme="minorHAnsi" w:eastAsia="Times New Roman" w:hAnsiTheme="minorHAnsi" w:cstheme="minorHAnsi"/>
          <w:highlight w:val="yellow"/>
          <w:lang w:eastAsia="fr-FR"/>
        </w:rPr>
        <w:t xml:space="preserve"> souhaitable</w:t>
      </w:r>
      <w:r w:rsidR="00DA0424" w:rsidRPr="009549B2">
        <w:rPr>
          <w:rFonts w:asciiTheme="minorHAnsi" w:eastAsia="Times New Roman" w:hAnsiTheme="minorHAnsi" w:cstheme="minorHAnsi"/>
          <w:highlight w:val="yellow"/>
          <w:lang w:eastAsia="fr-FR"/>
        </w:rPr>
        <w:t>, validation biologique et prestation</w:t>
      </w:r>
      <w:r w:rsidR="002F2D41">
        <w:rPr>
          <w:rFonts w:asciiTheme="minorHAnsi" w:eastAsia="Times New Roman" w:hAnsiTheme="minorHAnsi" w:cstheme="minorHAnsi"/>
          <w:highlight w:val="yellow"/>
          <w:lang w:eastAsia="fr-FR"/>
        </w:rPr>
        <w:t>s</w:t>
      </w:r>
      <w:r w:rsidR="00DA0424" w:rsidRPr="009549B2">
        <w:rPr>
          <w:rFonts w:asciiTheme="minorHAnsi" w:eastAsia="Times New Roman" w:hAnsiTheme="minorHAnsi" w:cstheme="minorHAnsi"/>
          <w:highlight w:val="yellow"/>
          <w:lang w:eastAsia="fr-FR"/>
        </w:rPr>
        <w:t xml:space="preserve"> de conseil astreintes en </w:t>
      </w:r>
      <w:r w:rsidR="00F32947" w:rsidRPr="009549B2">
        <w:rPr>
          <w:rFonts w:asciiTheme="minorHAnsi" w:eastAsia="Times New Roman" w:hAnsiTheme="minorHAnsi" w:cstheme="minorHAnsi"/>
          <w:highlight w:val="yellow"/>
          <w:lang w:eastAsia="fr-FR"/>
        </w:rPr>
        <w:t>semaine et</w:t>
      </w:r>
      <w:r w:rsidR="00DA0424" w:rsidRPr="009549B2">
        <w:rPr>
          <w:rFonts w:asciiTheme="minorHAnsi" w:eastAsia="Times New Roman" w:hAnsiTheme="minorHAnsi" w:cstheme="minorHAnsi"/>
          <w:highlight w:val="yellow"/>
          <w:lang w:eastAsia="fr-FR"/>
        </w:rPr>
        <w:t xml:space="preserve"> demi-gardes le week-end</w:t>
      </w:r>
    </w:p>
    <w:p w14:paraId="5D32D7C7" w14:textId="77777777" w:rsidR="004A0FE3" w:rsidRPr="00505C77" w:rsidRDefault="004A0FE3" w:rsidP="004A0FE3">
      <w:pPr>
        <w:spacing w:after="0" w:line="240" w:lineRule="auto"/>
        <w:ind w:left="-1701" w:right="339"/>
        <w:rPr>
          <w:rFonts w:asciiTheme="minorHAnsi" w:eastAsia="Times New Roman" w:hAnsiTheme="minorHAnsi" w:cstheme="minorHAnsi"/>
          <w:b/>
          <w:bCs/>
          <w:lang w:eastAsia="fr-FR"/>
        </w:rPr>
      </w:pPr>
    </w:p>
    <w:p w14:paraId="6D7E17FF" w14:textId="77777777" w:rsidR="004A0FE3" w:rsidRPr="00505C77" w:rsidRDefault="00FB48FB" w:rsidP="004A0FE3">
      <w:pPr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b/>
          <w:u w:val="single"/>
          <w:lang w:eastAsia="fr-FR"/>
        </w:rPr>
      </w:pPr>
      <w:r w:rsidRPr="00505C77">
        <w:rPr>
          <w:rFonts w:asciiTheme="minorHAnsi" w:eastAsia="Times New Roman" w:hAnsiTheme="minorHAnsi" w:cstheme="minorHAnsi"/>
          <w:b/>
          <w:u w:val="single"/>
          <w:lang w:eastAsia="fr-FR"/>
        </w:rPr>
        <w:t>Rémunération :</w:t>
      </w:r>
    </w:p>
    <w:p w14:paraId="650F0791" w14:textId="739DEE93" w:rsidR="00FB48FB" w:rsidRPr="00505C77" w:rsidRDefault="004A0FE3" w:rsidP="004A0FE3">
      <w:pPr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b/>
          <w:bCs/>
          <w:lang w:eastAsia="fr-FR"/>
        </w:rPr>
      </w:pPr>
      <w:r w:rsidRPr="00505C77">
        <w:rPr>
          <w:rFonts w:asciiTheme="minorHAnsi" w:hAnsiTheme="minorHAnsi" w:cstheme="minorHAnsi"/>
        </w:rPr>
        <w:t>G</w:t>
      </w:r>
      <w:r w:rsidR="00FB48FB" w:rsidRPr="00505C77">
        <w:rPr>
          <w:rFonts w:asciiTheme="minorHAnsi" w:hAnsiTheme="minorHAnsi" w:cstheme="minorHAnsi"/>
        </w:rPr>
        <w:t>rille salariale spécifique au CHPG et reprise d’ancienneté</w:t>
      </w:r>
    </w:p>
    <w:p w14:paraId="0CA23B8B" w14:textId="77777777" w:rsidR="00330526" w:rsidRPr="00505C77" w:rsidRDefault="00330526" w:rsidP="00BD51D2">
      <w:pPr>
        <w:spacing w:after="0" w:line="240" w:lineRule="auto"/>
        <w:ind w:left="-851" w:right="339"/>
        <w:jc w:val="both"/>
        <w:rPr>
          <w:rFonts w:asciiTheme="minorHAnsi" w:eastAsia="Times New Roman" w:hAnsiTheme="minorHAnsi" w:cstheme="minorHAnsi"/>
          <w:lang w:eastAsia="fr-FR"/>
        </w:rPr>
      </w:pPr>
    </w:p>
    <w:p w14:paraId="24BE72A0" w14:textId="77777777" w:rsidR="009147C6" w:rsidRPr="00505C77" w:rsidRDefault="005A2709" w:rsidP="002F3F03">
      <w:pPr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u w:val="single"/>
          <w:lang w:eastAsia="fr-FR"/>
        </w:rPr>
      </w:pPr>
      <w:r w:rsidRPr="00505C77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>Renseignements</w:t>
      </w:r>
      <w:r w:rsidRPr="00505C77">
        <w:rPr>
          <w:rFonts w:asciiTheme="minorHAnsi" w:eastAsia="Times New Roman" w:hAnsiTheme="minorHAnsi" w:cstheme="minorHAnsi"/>
          <w:u w:val="single"/>
          <w:lang w:eastAsia="fr-FR"/>
        </w:rPr>
        <w:t xml:space="preserve"> :</w:t>
      </w:r>
      <w:r w:rsidRPr="00505C77">
        <w:rPr>
          <w:rFonts w:asciiTheme="minorHAnsi" w:hAnsiTheme="minorHAnsi" w:cstheme="minorHAnsi"/>
          <w:lang w:eastAsia="fr-FR"/>
        </w:rPr>
        <w:br/>
        <w:t>Docteur</w:t>
      </w:r>
      <w:r w:rsidR="002F6A2C" w:rsidRPr="00505C77">
        <w:rPr>
          <w:rFonts w:asciiTheme="minorHAnsi" w:hAnsiTheme="minorHAnsi" w:cstheme="minorHAnsi"/>
          <w:lang w:eastAsia="fr-FR"/>
        </w:rPr>
        <w:t xml:space="preserve"> </w:t>
      </w:r>
      <w:r w:rsidR="00B6708D" w:rsidRPr="00505C77">
        <w:rPr>
          <w:rFonts w:asciiTheme="minorHAnsi" w:hAnsiTheme="minorHAnsi" w:cstheme="minorHAnsi"/>
          <w:lang w:eastAsia="fr-FR"/>
        </w:rPr>
        <w:t xml:space="preserve">FISSORE MAGDELEIN </w:t>
      </w:r>
      <w:r w:rsidR="009147C6" w:rsidRPr="00505C77">
        <w:rPr>
          <w:rFonts w:asciiTheme="minorHAnsi" w:hAnsiTheme="minorHAnsi" w:cstheme="minorHAnsi"/>
          <w:lang w:eastAsia="fr-FR"/>
        </w:rPr>
        <w:t>-</w:t>
      </w:r>
      <w:r w:rsidRPr="00505C77">
        <w:rPr>
          <w:rFonts w:asciiTheme="minorHAnsi" w:hAnsiTheme="minorHAnsi" w:cstheme="minorHAnsi"/>
          <w:lang w:eastAsia="fr-FR"/>
        </w:rPr>
        <w:t xml:space="preserve"> Chef de Service</w:t>
      </w:r>
    </w:p>
    <w:p w14:paraId="39402503" w14:textId="77777777" w:rsidR="00330526" w:rsidRPr="00505C77" w:rsidRDefault="005A2709" w:rsidP="002F3F03">
      <w:pPr>
        <w:pStyle w:val="Sansinterligne"/>
        <w:ind w:left="708"/>
        <w:rPr>
          <w:rFonts w:asciiTheme="minorHAnsi" w:hAnsiTheme="minorHAnsi" w:cstheme="minorHAnsi"/>
          <w:lang w:eastAsia="fr-FR"/>
        </w:rPr>
      </w:pPr>
      <w:r w:rsidRPr="00505C77">
        <w:rPr>
          <w:rFonts w:asciiTheme="minorHAnsi" w:hAnsiTheme="minorHAnsi" w:cstheme="minorHAnsi"/>
          <w:lang w:eastAsia="fr-FR"/>
        </w:rPr>
        <w:t>Tél. :</w:t>
      </w:r>
      <w:r w:rsidR="002F6A2C" w:rsidRPr="00505C77">
        <w:rPr>
          <w:rFonts w:asciiTheme="minorHAnsi" w:hAnsiTheme="minorHAnsi" w:cstheme="minorHAnsi"/>
          <w:lang w:eastAsia="fr-FR"/>
        </w:rPr>
        <w:t xml:space="preserve"> +</w:t>
      </w:r>
      <w:r w:rsidR="009147C6" w:rsidRPr="00505C77">
        <w:rPr>
          <w:rFonts w:asciiTheme="minorHAnsi" w:hAnsiTheme="minorHAnsi" w:cstheme="minorHAnsi"/>
          <w:lang w:eastAsia="fr-FR"/>
        </w:rPr>
        <w:t xml:space="preserve">377 </w:t>
      </w:r>
      <w:r w:rsidR="009147C6" w:rsidRPr="00505C77">
        <w:rPr>
          <w:rFonts w:asciiTheme="minorHAnsi" w:hAnsiTheme="minorHAnsi" w:cstheme="minorHAnsi"/>
          <w:color w:val="000000" w:themeColor="text1"/>
        </w:rPr>
        <w:t xml:space="preserve">97 98 </w:t>
      </w:r>
      <w:r w:rsidR="00B6708D" w:rsidRPr="00505C77">
        <w:rPr>
          <w:rFonts w:asciiTheme="minorHAnsi" w:hAnsiTheme="minorHAnsi" w:cstheme="minorHAnsi"/>
          <w:color w:val="000000" w:themeColor="text1"/>
        </w:rPr>
        <w:t>98 30 taper 1</w:t>
      </w:r>
      <w:r w:rsidR="009147C6" w:rsidRPr="00505C77">
        <w:rPr>
          <w:rFonts w:asciiTheme="minorHAnsi" w:hAnsiTheme="minorHAnsi" w:cstheme="minorHAnsi"/>
          <w:color w:val="000000" w:themeColor="text1"/>
        </w:rPr>
        <w:t xml:space="preserve"> </w:t>
      </w:r>
      <w:r w:rsidRPr="00505C77">
        <w:rPr>
          <w:rFonts w:asciiTheme="minorHAnsi" w:hAnsiTheme="minorHAnsi" w:cstheme="minorHAnsi"/>
          <w:lang w:eastAsia="fr-FR"/>
        </w:rPr>
        <w:t xml:space="preserve">– Email : </w:t>
      </w:r>
      <w:hyperlink r:id="rId9" w:history="1">
        <w:r w:rsidR="00B6708D" w:rsidRPr="00505C77">
          <w:rPr>
            <w:rStyle w:val="Lienhypertexte"/>
            <w:rFonts w:asciiTheme="minorHAnsi" w:hAnsiTheme="minorHAnsi" w:cstheme="minorHAnsi"/>
          </w:rPr>
          <w:t>cristel.fissore-magdelein@chpg.mc</w:t>
        </w:r>
      </w:hyperlink>
    </w:p>
    <w:p w14:paraId="6CD8C977" w14:textId="77777777" w:rsidR="002F3F03" w:rsidRPr="00505C77" w:rsidRDefault="00460646" w:rsidP="00DA3C62">
      <w:pPr>
        <w:tabs>
          <w:tab w:val="left" w:pos="2835"/>
        </w:tabs>
        <w:spacing w:after="0" w:line="240" w:lineRule="auto"/>
        <w:ind w:left="-1701" w:right="339"/>
        <w:rPr>
          <w:rFonts w:asciiTheme="minorHAnsi" w:eastAsia="Times New Roman" w:hAnsiTheme="minorHAnsi" w:cstheme="minorHAnsi"/>
          <w:b/>
          <w:bCs/>
          <w:lang w:eastAsia="fr-FR"/>
        </w:rPr>
      </w:pPr>
      <w:r w:rsidRPr="00505C77">
        <w:rPr>
          <w:rFonts w:asciiTheme="minorHAnsi" w:eastAsia="Times New Roman" w:hAnsiTheme="minorHAnsi" w:cstheme="minorHAnsi"/>
          <w:b/>
          <w:bCs/>
          <w:lang w:eastAsia="fr-FR"/>
        </w:rPr>
        <w:t xml:space="preserve">                                                                                    </w:t>
      </w:r>
    </w:p>
    <w:p w14:paraId="53B5D137" w14:textId="77777777" w:rsidR="00330526" w:rsidRPr="00505C77" w:rsidRDefault="005A2709" w:rsidP="002F3F03">
      <w:pPr>
        <w:tabs>
          <w:tab w:val="left" w:pos="2835"/>
        </w:tabs>
        <w:spacing w:after="0" w:line="240" w:lineRule="auto"/>
        <w:ind w:left="-1701" w:right="339"/>
        <w:jc w:val="center"/>
        <w:rPr>
          <w:rFonts w:asciiTheme="minorHAnsi" w:eastAsia="Times New Roman" w:hAnsiTheme="minorHAnsi" w:cstheme="minorHAnsi"/>
          <w:b/>
          <w:bCs/>
          <w:lang w:eastAsia="fr-FR"/>
        </w:rPr>
      </w:pPr>
      <w:r w:rsidRPr="00505C77">
        <w:rPr>
          <w:rFonts w:asciiTheme="minorHAnsi" w:eastAsia="Times New Roman" w:hAnsiTheme="minorHAnsi" w:cstheme="minorHAnsi"/>
          <w:b/>
          <w:bCs/>
          <w:lang w:eastAsia="fr-FR"/>
        </w:rPr>
        <w:t>~~~~~</w:t>
      </w:r>
    </w:p>
    <w:p w14:paraId="012815E8" w14:textId="461834E2" w:rsidR="00DA3C62" w:rsidRPr="00505C77" w:rsidRDefault="00DA3C62" w:rsidP="00DA3C62">
      <w:pPr>
        <w:tabs>
          <w:tab w:val="left" w:pos="2835"/>
        </w:tabs>
        <w:spacing w:after="0" w:line="240" w:lineRule="auto"/>
        <w:ind w:left="-1701" w:right="339"/>
        <w:rPr>
          <w:rFonts w:asciiTheme="minorHAnsi" w:eastAsia="Times New Roman" w:hAnsiTheme="minorHAnsi" w:cstheme="minorHAnsi"/>
          <w:b/>
          <w:bCs/>
          <w:lang w:eastAsia="fr-FR"/>
        </w:rPr>
      </w:pPr>
    </w:p>
    <w:p w14:paraId="141A8AA5" w14:textId="09275C9A" w:rsidR="004A0FE3" w:rsidRPr="00505C77" w:rsidRDefault="005A2709" w:rsidP="004A0FE3">
      <w:pPr>
        <w:spacing w:after="0" w:line="276" w:lineRule="auto"/>
        <w:ind w:left="-1701" w:right="339"/>
        <w:jc w:val="center"/>
        <w:rPr>
          <w:rFonts w:asciiTheme="minorHAnsi" w:eastAsia="Times New Roman" w:hAnsiTheme="minorHAnsi" w:cstheme="minorHAnsi"/>
          <w:b/>
          <w:bCs/>
          <w:u w:val="single"/>
          <w:lang w:eastAsia="fr-FR"/>
        </w:rPr>
      </w:pPr>
      <w:r w:rsidRPr="00505C77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>C</w:t>
      </w:r>
      <w:r w:rsidR="00330526" w:rsidRPr="00505C77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 xml:space="preserve">andidatures à adresser </w:t>
      </w:r>
      <w:r w:rsidRPr="00505C77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>à :</w:t>
      </w:r>
    </w:p>
    <w:p w14:paraId="67BBE4BE" w14:textId="65CB8931" w:rsidR="004A0FE3" w:rsidRPr="00505C77" w:rsidRDefault="00101777" w:rsidP="004A0FE3">
      <w:pPr>
        <w:spacing w:after="0" w:line="276" w:lineRule="auto"/>
        <w:ind w:left="-1701" w:right="339"/>
        <w:jc w:val="center"/>
        <w:rPr>
          <w:rFonts w:asciiTheme="minorHAnsi" w:eastAsia="Times New Roman" w:hAnsiTheme="minorHAnsi" w:cstheme="minorHAnsi"/>
          <w:bCs/>
          <w:lang w:eastAsia="fr-FR"/>
        </w:rPr>
      </w:pPr>
      <w:r w:rsidRPr="00505C77">
        <w:rPr>
          <w:rFonts w:asciiTheme="minorHAnsi" w:eastAsia="Times New Roman" w:hAnsiTheme="minorHAnsi" w:cstheme="minorHAnsi"/>
          <w:bCs/>
          <w:lang w:eastAsia="fr-FR"/>
        </w:rPr>
        <w:t xml:space="preserve">Madame Benoîte </w:t>
      </w:r>
      <w:r w:rsidR="00C458E4" w:rsidRPr="00505C77">
        <w:rPr>
          <w:rFonts w:asciiTheme="minorHAnsi" w:eastAsia="Times New Roman" w:hAnsiTheme="minorHAnsi" w:cstheme="minorHAnsi"/>
          <w:bCs/>
          <w:lang w:eastAsia="fr-FR"/>
        </w:rPr>
        <w:t xml:space="preserve">ROUSSEAU </w:t>
      </w:r>
      <w:r w:rsidRPr="00505C77">
        <w:rPr>
          <w:rFonts w:asciiTheme="minorHAnsi" w:eastAsia="Times New Roman" w:hAnsiTheme="minorHAnsi" w:cstheme="minorHAnsi"/>
          <w:bCs/>
          <w:lang w:eastAsia="fr-FR"/>
        </w:rPr>
        <w:t>de SEVELINGES</w:t>
      </w:r>
      <w:r w:rsidR="005A2709" w:rsidRPr="00505C77">
        <w:rPr>
          <w:rFonts w:asciiTheme="minorHAnsi" w:eastAsia="Times New Roman" w:hAnsiTheme="minorHAnsi" w:cstheme="minorHAnsi"/>
          <w:bCs/>
          <w:lang w:eastAsia="fr-FR"/>
        </w:rPr>
        <w:t xml:space="preserve"> </w:t>
      </w:r>
      <w:r w:rsidR="004A0FE3" w:rsidRPr="00505C77">
        <w:rPr>
          <w:rFonts w:asciiTheme="minorHAnsi" w:eastAsia="Times New Roman" w:hAnsiTheme="minorHAnsi" w:cstheme="minorHAnsi"/>
          <w:bCs/>
          <w:lang w:eastAsia="fr-FR"/>
        </w:rPr>
        <w:t>–</w:t>
      </w:r>
      <w:r w:rsidR="005A2709" w:rsidRPr="00505C77">
        <w:rPr>
          <w:rFonts w:asciiTheme="minorHAnsi" w:eastAsia="Times New Roman" w:hAnsiTheme="minorHAnsi" w:cstheme="minorHAnsi"/>
          <w:bCs/>
          <w:lang w:eastAsia="fr-FR"/>
        </w:rPr>
        <w:t xml:space="preserve"> Directeur</w:t>
      </w:r>
    </w:p>
    <w:p w14:paraId="79DD2079" w14:textId="7DA96CB2" w:rsidR="005A2709" w:rsidRPr="00505C77" w:rsidRDefault="005A2709" w:rsidP="004A0FE3">
      <w:pPr>
        <w:spacing w:after="0" w:line="276" w:lineRule="auto"/>
        <w:ind w:left="-1701" w:right="339"/>
        <w:jc w:val="center"/>
        <w:rPr>
          <w:rFonts w:asciiTheme="minorHAnsi" w:eastAsia="Times New Roman" w:hAnsiTheme="minorHAnsi" w:cstheme="minorHAnsi"/>
          <w:bCs/>
          <w:lang w:eastAsia="fr-FR"/>
        </w:rPr>
      </w:pPr>
      <w:r w:rsidRPr="00505C77">
        <w:rPr>
          <w:rFonts w:asciiTheme="minorHAnsi" w:eastAsia="Times New Roman" w:hAnsiTheme="minorHAnsi" w:cstheme="minorHAnsi"/>
          <w:b/>
          <w:bCs/>
          <w:lang w:eastAsia="fr-FR"/>
        </w:rPr>
        <w:t>Tél</w:t>
      </w:r>
      <w:r w:rsidRPr="00505C77">
        <w:rPr>
          <w:rFonts w:asciiTheme="minorHAnsi" w:eastAsia="Times New Roman" w:hAnsiTheme="minorHAnsi" w:cstheme="minorHAnsi"/>
          <w:bCs/>
          <w:lang w:eastAsia="fr-FR"/>
        </w:rPr>
        <w:t xml:space="preserve">. +377 97 98 84 94 – </w:t>
      </w:r>
      <w:r w:rsidRPr="00505C77">
        <w:rPr>
          <w:rFonts w:asciiTheme="minorHAnsi" w:eastAsia="Times New Roman" w:hAnsiTheme="minorHAnsi" w:cstheme="minorHAnsi"/>
          <w:b/>
          <w:bCs/>
          <w:lang w:eastAsia="fr-FR"/>
        </w:rPr>
        <w:t>email</w:t>
      </w:r>
      <w:r w:rsidRPr="00505C77">
        <w:rPr>
          <w:rFonts w:asciiTheme="minorHAnsi" w:eastAsia="Times New Roman" w:hAnsiTheme="minorHAnsi" w:cstheme="minorHAnsi"/>
          <w:bCs/>
          <w:lang w:eastAsia="fr-FR"/>
        </w:rPr>
        <w:t xml:space="preserve"> : </w:t>
      </w:r>
      <w:r w:rsidR="00807FBC" w:rsidRPr="00505C77">
        <w:rPr>
          <w:rFonts w:asciiTheme="minorHAnsi" w:eastAsia="Times New Roman" w:hAnsiTheme="minorHAnsi" w:cstheme="minorHAnsi"/>
          <w:bCs/>
          <w:lang w:eastAsia="fr-FR"/>
        </w:rPr>
        <w:t>direction.chpg@chpg.mc</w:t>
      </w:r>
    </w:p>
    <w:p w14:paraId="60C6DD8B" w14:textId="77777777" w:rsidR="00B47B27" w:rsidRPr="00505C77" w:rsidRDefault="00460646" w:rsidP="00C5619E">
      <w:pPr>
        <w:spacing w:after="0" w:line="240" w:lineRule="auto"/>
        <w:ind w:left="2832" w:right="339"/>
        <w:rPr>
          <w:rStyle w:val="Lienhypertexte"/>
          <w:rFonts w:asciiTheme="minorHAnsi" w:hAnsiTheme="minorHAnsi" w:cstheme="minorHAnsi"/>
          <w:color w:val="FF0000"/>
          <w:sz w:val="16"/>
          <w:szCs w:val="16"/>
        </w:rPr>
      </w:pPr>
      <w:r w:rsidRPr="00505C77">
        <w:rPr>
          <w:rFonts w:asciiTheme="minorHAnsi" w:eastAsia="Times New Roman" w:hAnsiTheme="minorHAnsi" w:cstheme="minorHAnsi"/>
          <w:b/>
          <w:szCs w:val="24"/>
          <w:lang w:eastAsia="fr-FR"/>
        </w:rPr>
        <w:tab/>
      </w:r>
      <w:r w:rsidRPr="00505C77">
        <w:rPr>
          <w:rFonts w:asciiTheme="minorHAnsi" w:eastAsia="Times New Roman" w:hAnsiTheme="minorHAnsi" w:cstheme="minorHAnsi"/>
          <w:b/>
          <w:szCs w:val="24"/>
          <w:lang w:eastAsia="fr-FR"/>
        </w:rPr>
        <w:tab/>
      </w:r>
      <w:r w:rsidRPr="00505C77">
        <w:rPr>
          <w:rFonts w:asciiTheme="minorHAnsi" w:eastAsia="Times New Roman" w:hAnsiTheme="minorHAnsi" w:cstheme="minorHAnsi"/>
          <w:b/>
          <w:szCs w:val="24"/>
          <w:lang w:eastAsia="fr-FR"/>
        </w:rPr>
        <w:tab/>
      </w:r>
      <w:r w:rsidRPr="00505C77">
        <w:rPr>
          <w:rFonts w:asciiTheme="minorHAnsi" w:eastAsia="Times New Roman" w:hAnsiTheme="minorHAnsi" w:cstheme="minorHAnsi"/>
          <w:b/>
          <w:szCs w:val="24"/>
          <w:lang w:eastAsia="fr-FR"/>
        </w:rPr>
        <w:tab/>
      </w:r>
      <w:r w:rsidRPr="00505C77">
        <w:rPr>
          <w:rFonts w:asciiTheme="minorHAnsi" w:eastAsia="Times New Roman" w:hAnsiTheme="minorHAnsi" w:cstheme="minorHAnsi"/>
          <w:b/>
          <w:szCs w:val="24"/>
          <w:lang w:eastAsia="fr-FR"/>
        </w:rPr>
        <w:tab/>
      </w:r>
      <w:r w:rsidRPr="00505C77">
        <w:rPr>
          <w:rFonts w:asciiTheme="minorHAnsi" w:eastAsia="Times New Roman" w:hAnsiTheme="minorHAnsi" w:cstheme="minorHAnsi"/>
          <w:b/>
          <w:szCs w:val="24"/>
          <w:lang w:eastAsia="fr-FR"/>
        </w:rPr>
        <w:tab/>
      </w:r>
      <w:r w:rsidRPr="00505C77">
        <w:rPr>
          <w:rFonts w:asciiTheme="minorHAnsi" w:eastAsia="Times New Roman" w:hAnsiTheme="minorHAnsi" w:cstheme="minorHAnsi"/>
          <w:b/>
          <w:szCs w:val="24"/>
          <w:lang w:eastAsia="fr-FR"/>
        </w:rPr>
        <w:tab/>
        <w:t xml:space="preserve">                                                                                      </w:t>
      </w:r>
      <w:r w:rsidR="00DA3C62" w:rsidRPr="00505C77">
        <w:rPr>
          <w:rFonts w:asciiTheme="minorHAnsi" w:eastAsia="Times New Roman" w:hAnsiTheme="minorHAnsi" w:cstheme="minorHAnsi"/>
          <w:b/>
          <w:szCs w:val="24"/>
          <w:lang w:eastAsia="fr-FR"/>
        </w:rPr>
        <w:t xml:space="preserve">   </w:t>
      </w:r>
    </w:p>
    <w:p w14:paraId="482E183A" w14:textId="77777777" w:rsidR="00974D3C" w:rsidRPr="00505C77" w:rsidRDefault="00974D3C" w:rsidP="00B6708D">
      <w:pPr>
        <w:spacing w:after="0" w:line="240" w:lineRule="auto"/>
        <w:ind w:right="339"/>
        <w:rPr>
          <w:rStyle w:val="Lienhypertexte"/>
          <w:rFonts w:asciiTheme="minorHAnsi" w:hAnsiTheme="minorHAnsi" w:cstheme="minorHAnsi"/>
          <w:color w:val="FF0000"/>
          <w:sz w:val="16"/>
          <w:szCs w:val="16"/>
        </w:rPr>
      </w:pPr>
    </w:p>
    <w:p w14:paraId="2B645724" w14:textId="77777777" w:rsidR="00974D3C" w:rsidRPr="00505C77" w:rsidRDefault="00974D3C" w:rsidP="00B6708D">
      <w:pPr>
        <w:spacing w:after="0" w:line="240" w:lineRule="auto"/>
        <w:ind w:right="339"/>
        <w:rPr>
          <w:rStyle w:val="Lienhypertexte"/>
          <w:rFonts w:asciiTheme="minorHAnsi" w:hAnsiTheme="minorHAnsi" w:cstheme="minorHAnsi"/>
          <w:color w:val="FF0000"/>
          <w:sz w:val="16"/>
          <w:szCs w:val="16"/>
        </w:rPr>
      </w:pPr>
    </w:p>
    <w:p w14:paraId="0B5DD38E" w14:textId="77777777" w:rsidR="00974D3C" w:rsidRPr="00505C77" w:rsidRDefault="00974D3C" w:rsidP="00B6708D">
      <w:pPr>
        <w:spacing w:after="0" w:line="240" w:lineRule="auto"/>
        <w:ind w:right="339"/>
        <w:rPr>
          <w:rStyle w:val="Lienhypertexte"/>
          <w:rFonts w:asciiTheme="minorHAnsi" w:hAnsiTheme="minorHAnsi" w:cstheme="minorHAnsi"/>
          <w:color w:val="FF0000"/>
          <w:sz w:val="16"/>
          <w:szCs w:val="16"/>
        </w:rPr>
      </w:pPr>
    </w:p>
    <w:p w14:paraId="29899374" w14:textId="77777777" w:rsidR="00974D3C" w:rsidRPr="00505C77" w:rsidRDefault="00974D3C" w:rsidP="00B6708D">
      <w:pPr>
        <w:spacing w:after="0" w:line="240" w:lineRule="auto"/>
        <w:ind w:right="339"/>
        <w:rPr>
          <w:rStyle w:val="Lienhypertexte"/>
          <w:rFonts w:asciiTheme="minorHAnsi" w:hAnsiTheme="minorHAnsi" w:cstheme="minorHAnsi"/>
          <w:color w:val="FF0000"/>
          <w:sz w:val="16"/>
          <w:szCs w:val="16"/>
        </w:rPr>
      </w:pPr>
    </w:p>
    <w:p w14:paraId="1DEA8AB5" w14:textId="77777777" w:rsidR="00974D3C" w:rsidRPr="00505C77" w:rsidRDefault="00974D3C" w:rsidP="00B6708D">
      <w:pPr>
        <w:spacing w:after="0" w:line="240" w:lineRule="auto"/>
        <w:ind w:right="339"/>
        <w:rPr>
          <w:rStyle w:val="Lienhypertexte"/>
          <w:rFonts w:asciiTheme="minorHAnsi" w:hAnsiTheme="minorHAnsi" w:cstheme="minorHAnsi"/>
          <w:color w:val="FF0000"/>
          <w:sz w:val="16"/>
          <w:szCs w:val="16"/>
        </w:rPr>
      </w:pPr>
    </w:p>
    <w:p w14:paraId="49D7F2C2" w14:textId="77777777" w:rsidR="00B6708D" w:rsidRPr="00505C77" w:rsidRDefault="00B6708D" w:rsidP="00B6708D">
      <w:pPr>
        <w:spacing w:after="0" w:line="240" w:lineRule="auto"/>
        <w:ind w:right="339"/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</w:pPr>
    </w:p>
    <w:sectPr w:rsidR="00B6708D" w:rsidRPr="00505C77" w:rsidSect="004606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51" w:right="680" w:bottom="709" w:left="2552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B0DD" w14:textId="77777777" w:rsidR="002067A6" w:rsidRDefault="002067A6" w:rsidP="00CC0B87">
      <w:pPr>
        <w:spacing w:after="0" w:line="240" w:lineRule="auto"/>
      </w:pPr>
      <w:r>
        <w:separator/>
      </w:r>
    </w:p>
  </w:endnote>
  <w:endnote w:type="continuationSeparator" w:id="0">
    <w:p w14:paraId="4D5C0990" w14:textId="77777777" w:rsidR="002067A6" w:rsidRDefault="002067A6" w:rsidP="00CC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inorHAnsi" w:hAnsi="Calibri" w:cstheme="minorBidi"/>
        <w:sz w:val="22"/>
        <w:szCs w:val="22"/>
        <w:lang w:eastAsia="en-US"/>
      </w:rPr>
      <w:id w:val="-204026227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Theme="minorHAnsi" w:hAnsi="Calibri" w:cstheme="minorBidi"/>
            <w:sz w:val="22"/>
            <w:szCs w:val="22"/>
            <w:lang w:eastAsia="en-US"/>
          </w:rPr>
          <w:id w:val="-245031450"/>
          <w:docPartObj>
            <w:docPartGallery w:val="Page Numbers (Top of Page)"/>
            <w:docPartUnique/>
          </w:docPartObj>
        </w:sdtPr>
        <w:sdtEndPr/>
        <w:sdtContent>
          <w:p w14:paraId="30F8C3F1" w14:textId="77777777" w:rsidR="004D63D9" w:rsidRPr="004D63D9" w:rsidRDefault="004D63D9" w:rsidP="004D63D9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4D63D9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Convention de Stage </w:t>
            </w:r>
            <w:r w:rsidRPr="004D63D9">
              <w:rPr>
                <w:rFonts w:asciiTheme="minorHAnsi" w:hAnsiTheme="minorHAnsi" w:cstheme="minorHAnsi"/>
                <w:iCs/>
                <w:sz w:val="20"/>
                <w:szCs w:val="22"/>
                <w:shd w:val="clear" w:color="auto" w:fill="FFFF00"/>
              </w:rPr>
              <w:t>XXXXXXXXX</w:t>
            </w:r>
          </w:p>
          <w:p w14:paraId="5281C7B8" w14:textId="77777777" w:rsidR="00B00AB1" w:rsidRDefault="00B00AB1">
            <w:pPr>
              <w:pStyle w:val="Pieddepage"/>
              <w:jc w:val="center"/>
            </w:pPr>
            <w:r w:rsidRPr="00836496">
              <w:rPr>
                <w:bCs/>
                <w:sz w:val="24"/>
                <w:szCs w:val="24"/>
              </w:rPr>
              <w:fldChar w:fldCharType="begin"/>
            </w:r>
            <w:r w:rsidRPr="00836496">
              <w:rPr>
                <w:bCs/>
              </w:rPr>
              <w:instrText>PAGE</w:instrText>
            </w:r>
            <w:r w:rsidRPr="00836496">
              <w:rPr>
                <w:bCs/>
                <w:sz w:val="24"/>
                <w:szCs w:val="24"/>
              </w:rPr>
              <w:fldChar w:fldCharType="separate"/>
            </w:r>
            <w:r w:rsidR="00974D3C">
              <w:rPr>
                <w:bCs/>
                <w:noProof/>
              </w:rPr>
              <w:t>2</w:t>
            </w:r>
            <w:r w:rsidRPr="00836496">
              <w:rPr>
                <w:bCs/>
                <w:sz w:val="24"/>
                <w:szCs w:val="24"/>
              </w:rPr>
              <w:fldChar w:fldCharType="end"/>
            </w:r>
            <w:r w:rsidRPr="00836496">
              <w:t xml:space="preserve"> / </w:t>
            </w:r>
            <w:r w:rsidRPr="00836496">
              <w:rPr>
                <w:bCs/>
                <w:sz w:val="24"/>
                <w:szCs w:val="24"/>
              </w:rPr>
              <w:fldChar w:fldCharType="begin"/>
            </w:r>
            <w:r w:rsidRPr="00836496">
              <w:rPr>
                <w:bCs/>
              </w:rPr>
              <w:instrText>NUMPAGES</w:instrText>
            </w:r>
            <w:r w:rsidRPr="00836496">
              <w:rPr>
                <w:bCs/>
                <w:sz w:val="24"/>
                <w:szCs w:val="24"/>
              </w:rPr>
              <w:fldChar w:fldCharType="separate"/>
            </w:r>
            <w:r w:rsidR="00974D3C">
              <w:rPr>
                <w:bCs/>
                <w:noProof/>
              </w:rPr>
              <w:t>2</w:t>
            </w:r>
            <w:r w:rsidRPr="0083649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inorHAnsi" w:hAnsi="Calibri" w:cstheme="minorBidi"/>
        <w:sz w:val="22"/>
        <w:szCs w:val="22"/>
        <w:lang w:eastAsia="en-US"/>
      </w:rPr>
      <w:id w:val="147579665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Theme="minorHAnsi" w:hAnsi="Calibri" w:cstheme="minorBidi"/>
            <w:sz w:val="22"/>
            <w:szCs w:val="22"/>
            <w:lang w:eastAsia="en-US"/>
          </w:rPr>
          <w:id w:val="1792553164"/>
          <w:docPartObj>
            <w:docPartGallery w:val="Page Numbers (Top of Page)"/>
            <w:docPartUnique/>
          </w:docPartObj>
        </w:sdtPr>
        <w:sdtEndPr/>
        <w:sdtContent>
          <w:p w14:paraId="0D409D20" w14:textId="77777777" w:rsidR="004D63D9" w:rsidRPr="004D63D9" w:rsidRDefault="004D63D9" w:rsidP="004D63D9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4D63D9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Convention de Stage </w:t>
            </w:r>
            <w:r w:rsidRPr="004D63D9">
              <w:rPr>
                <w:rFonts w:asciiTheme="minorHAnsi" w:hAnsiTheme="minorHAnsi" w:cstheme="minorHAnsi"/>
                <w:iCs/>
                <w:sz w:val="20"/>
                <w:szCs w:val="22"/>
                <w:shd w:val="clear" w:color="auto" w:fill="FFFF00"/>
              </w:rPr>
              <w:t>XXXXXXXXX</w:t>
            </w:r>
          </w:p>
          <w:p w14:paraId="02D88183" w14:textId="77777777" w:rsidR="00B00AB1" w:rsidRDefault="00B00AB1" w:rsidP="00836496">
            <w:pPr>
              <w:pStyle w:val="Pieddepage"/>
              <w:jc w:val="center"/>
            </w:pPr>
            <w:r w:rsidRPr="00836496">
              <w:rPr>
                <w:bCs/>
                <w:sz w:val="24"/>
                <w:szCs w:val="24"/>
              </w:rPr>
              <w:fldChar w:fldCharType="begin"/>
            </w:r>
            <w:r w:rsidRPr="00836496">
              <w:rPr>
                <w:bCs/>
              </w:rPr>
              <w:instrText>PAGE</w:instrText>
            </w:r>
            <w:r w:rsidRPr="00836496">
              <w:rPr>
                <w:bCs/>
                <w:sz w:val="24"/>
                <w:szCs w:val="24"/>
              </w:rPr>
              <w:fldChar w:fldCharType="separate"/>
            </w:r>
            <w:r w:rsidR="003E575E">
              <w:rPr>
                <w:bCs/>
                <w:noProof/>
              </w:rPr>
              <w:t>5</w:t>
            </w:r>
            <w:r w:rsidRPr="00836496">
              <w:rPr>
                <w:bCs/>
                <w:sz w:val="24"/>
                <w:szCs w:val="24"/>
              </w:rPr>
              <w:fldChar w:fldCharType="end"/>
            </w:r>
            <w:r w:rsidRPr="00836496">
              <w:t xml:space="preserve"> / </w:t>
            </w:r>
            <w:r w:rsidRPr="00836496">
              <w:rPr>
                <w:bCs/>
                <w:sz w:val="24"/>
                <w:szCs w:val="24"/>
              </w:rPr>
              <w:fldChar w:fldCharType="begin"/>
            </w:r>
            <w:r w:rsidRPr="00836496">
              <w:rPr>
                <w:bCs/>
              </w:rPr>
              <w:instrText>NUMPAGES</w:instrText>
            </w:r>
            <w:r w:rsidRPr="00836496">
              <w:rPr>
                <w:bCs/>
                <w:sz w:val="24"/>
                <w:szCs w:val="24"/>
              </w:rPr>
              <w:fldChar w:fldCharType="separate"/>
            </w:r>
            <w:r w:rsidR="0083307E">
              <w:rPr>
                <w:bCs/>
                <w:noProof/>
              </w:rPr>
              <w:t>2</w:t>
            </w:r>
            <w:r w:rsidRPr="0083649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CE5F" w14:textId="77777777" w:rsidR="002067A6" w:rsidRDefault="002067A6" w:rsidP="00CC0B87">
      <w:pPr>
        <w:spacing w:after="0" w:line="240" w:lineRule="auto"/>
      </w:pPr>
      <w:r>
        <w:separator/>
      </w:r>
    </w:p>
  </w:footnote>
  <w:footnote w:type="continuationSeparator" w:id="0">
    <w:p w14:paraId="75C5C70F" w14:textId="77777777" w:rsidR="002067A6" w:rsidRDefault="002067A6" w:rsidP="00CC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6D88" w14:textId="1CA5ECAB" w:rsidR="00CF1BBA" w:rsidRPr="00CF1BBA" w:rsidRDefault="007834F7" w:rsidP="00CF1BBA">
    <w:pPr>
      <w:pStyle w:val="Nomduservice"/>
    </w:pPr>
    <w:r>
      <w:fldChar w:fldCharType="begin"/>
    </w:r>
    <w:r>
      <w:instrText xml:space="preserve"> REF ServiceName \h </w:instrText>
    </w:r>
    <w:r>
      <w:fldChar w:fldCharType="separate"/>
    </w:r>
    <w:sdt>
      <w:sdtPr>
        <w:alias w:val="Nom du service"/>
        <w:tag w:val="Nom du service"/>
        <w:id w:val="-191682557"/>
        <w:lock w:val="sdtLocked"/>
        <w:placeholder>
          <w:docPart w:val="AED902038BE647B1B0FE8DAB2577EE03"/>
        </w:placeholder>
      </w:sdtPr>
      <w:sdtEndPr/>
      <w:sdtContent>
        <w:r w:rsidR="00C7356F">
          <w:t>Direction des Affaires Médicales, de la Coopération Internationale et de la Recherche</w:t>
        </w:r>
      </w:sdtContent>
    </w:sdt>
    <w:r>
      <w:fldChar w:fldCharType="end"/>
    </w:r>
  </w:p>
  <w:p w14:paraId="6F33EDA5" w14:textId="1BDD0263" w:rsidR="00B00AB1" w:rsidRDefault="007834F7" w:rsidP="00CF1BBA">
    <w:pPr>
      <w:pStyle w:val="Nomdudpartement"/>
    </w:pPr>
    <w:r>
      <w:fldChar w:fldCharType="begin"/>
    </w:r>
    <w:r>
      <w:instrText xml:space="preserve"> REF DepartmentName \h </w:instrText>
    </w:r>
    <w:r>
      <w:fldChar w:fldCharType="separate"/>
    </w:r>
    <w:sdt>
      <w:sdtPr>
        <w:alias w:val="Nom du département"/>
        <w:tag w:val="Nom du département"/>
        <w:id w:val="-675647449"/>
        <w:lock w:val="sdtLocked"/>
        <w:placeholder>
          <w:docPart w:val="EE0C381EC0904367A5E371111251F3E0"/>
        </w:placeholder>
      </w:sdtPr>
      <w:sdtEndPr/>
      <w:sdtContent>
        <w:r w:rsidR="00C7356F">
          <w:t xml:space="preserve"> </w:t>
        </w:r>
      </w:sdtContent>
    </w:sdt>
    <w:r>
      <w:fldChar w:fldCharType="end"/>
    </w:r>
  </w:p>
  <w:p w14:paraId="3630BADE" w14:textId="77777777" w:rsidR="00B00AB1" w:rsidRDefault="00B00AB1" w:rsidP="009403BC">
    <w:pPr>
      <w:pStyle w:val="Nomdudpartemen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8139" w14:textId="0B8F3D9C" w:rsidR="00CF1BBA" w:rsidRPr="00CF1BBA" w:rsidRDefault="007834F7" w:rsidP="00CF1BBA">
    <w:pPr>
      <w:pStyle w:val="Nomduservice"/>
    </w:pPr>
    <w:r>
      <w:fldChar w:fldCharType="begin"/>
    </w:r>
    <w:r>
      <w:instrText xml:space="preserve"> REF ServiceName \h </w:instrText>
    </w:r>
    <w:r>
      <w:fldChar w:fldCharType="separate"/>
    </w:r>
    <w:sdt>
      <w:sdtPr>
        <w:alias w:val="Nom du service"/>
        <w:tag w:val="Nom du service"/>
        <w:id w:val="213705515"/>
        <w:lock w:val="sdtLocked"/>
        <w:placeholder>
          <w:docPart w:val="34C4B70135E8456E8F65B12412992C2F"/>
        </w:placeholder>
      </w:sdtPr>
      <w:sdtEndPr/>
      <w:sdtContent>
        <w:r w:rsidR="00C7356F">
          <w:t>Direction des Affaires Médicales, de la Coopération Internationale et de la Recherche</w:t>
        </w:r>
      </w:sdtContent>
    </w:sdt>
    <w:r>
      <w:fldChar w:fldCharType="end"/>
    </w:r>
    <w:r w:rsidR="00CF1BBA" w:rsidRPr="00CF1BB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4719370" wp14:editId="44323296">
              <wp:simplePos x="0" y="0"/>
              <wp:positionH relativeFrom="page">
                <wp:posOffset>1511935</wp:posOffset>
              </wp:positionH>
              <wp:positionV relativeFrom="page">
                <wp:posOffset>3960495</wp:posOffset>
              </wp:positionV>
              <wp:extent cx="7200" cy="6732000"/>
              <wp:effectExtent l="0" t="0" r="31115" b="31115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" cy="67320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54C95D" id="Connecteur droit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9.05pt,311.85pt" to="119.6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" strokecolor="black [3213]" strokeweight=".25pt">
              <v:stroke joinstyle="miter"/>
              <w10:wrap anchorx="page" anchory="page"/>
            </v:line>
          </w:pict>
        </mc:Fallback>
      </mc:AlternateContent>
    </w:r>
  </w:p>
  <w:p w14:paraId="0F462B85" w14:textId="7FE293BA" w:rsidR="00B00AB1" w:rsidRDefault="007834F7" w:rsidP="00CF1BBA">
    <w:pPr>
      <w:pStyle w:val="Nomdudpartement"/>
    </w:pPr>
    <w:r>
      <w:fldChar w:fldCharType="begin"/>
    </w:r>
    <w:r>
      <w:instrText xml:space="preserve"> REF DepartmentName \h </w:instrText>
    </w:r>
    <w:r>
      <w:fldChar w:fldCharType="separate"/>
    </w:r>
    <w:sdt>
      <w:sdtPr>
        <w:alias w:val="Nom du département"/>
        <w:tag w:val="Nom du département"/>
        <w:id w:val="-456714515"/>
        <w:lock w:val="sdtLocked"/>
        <w:placeholder>
          <w:docPart w:val="E86E696319FF4EA882257D896D0712A7"/>
        </w:placeholder>
      </w:sdtPr>
      <w:sdtEndPr/>
      <w:sdtContent>
        <w:r w:rsidR="00C7356F">
          <w:t xml:space="preserve"> </w:t>
        </w:r>
      </w:sdtContent>
    </w:sdt>
    <w:r>
      <w:fldChar w:fldCharType="end"/>
    </w:r>
    <w:r w:rsidR="00B00AB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B8AEB" wp14:editId="1F9D3ED4">
              <wp:simplePos x="0" y="0"/>
              <wp:positionH relativeFrom="page">
                <wp:posOffset>1511935</wp:posOffset>
              </wp:positionH>
              <wp:positionV relativeFrom="page">
                <wp:posOffset>3960495</wp:posOffset>
              </wp:positionV>
              <wp:extent cx="7200" cy="6732000"/>
              <wp:effectExtent l="0" t="0" r="31115" b="31115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" cy="67320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DCE338" id="Connecteur droit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9.05pt,311.85pt" to="119.6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" strokecolor="black [3213]" strokeweight=".25pt">
              <v:stroke joinstyle="miter"/>
              <w10:wrap anchorx="page" anchory="page"/>
            </v:line>
          </w:pict>
        </mc:Fallback>
      </mc:AlternateContent>
    </w:r>
    <w:r w:rsidR="00B00AB1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E7FFC3E" wp14:editId="3EFCBD53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2700000" cy="644400"/>
          <wp:effectExtent l="0" t="0" r="5715" b="3810"/>
          <wp:wrapTight wrapText="bothSides">
            <wp:wrapPolygon edited="0">
              <wp:start x="0" y="0"/>
              <wp:lineTo x="0" y="21089"/>
              <wp:lineTo x="21493" y="21089"/>
              <wp:lineTo x="21493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/>
                  <a:stretch/>
                </pic:blipFill>
                <pic:spPr bwMode="auto">
                  <a:xfrm>
                    <a:off x="0" y="0"/>
                    <a:ext cx="2700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ServiceName"/>
  <w:p w14:paraId="138434EA" w14:textId="30AF36C5" w:rsidR="00B00AB1" w:rsidRDefault="00F6275D" w:rsidP="004B0AA8">
    <w:pPr>
      <w:pStyle w:val="Nomduservice"/>
      <w:ind w:left="1985" w:firstLine="3118"/>
    </w:pPr>
    <w:sdt>
      <w:sdtPr>
        <w:alias w:val="Nom du service"/>
        <w:tag w:val="Nom du service"/>
        <w:id w:val="1374508702"/>
        <w:lock w:val="sdtLocked"/>
        <w:placeholder>
          <w:docPart w:val="2F00F93B4C8F484AAA1D1732C7B24975"/>
        </w:placeholder>
      </w:sdtPr>
      <w:sdtEndPr/>
      <w:sdtContent>
        <w:r w:rsidR="004A0FE3">
          <w:t xml:space="preserve"> </w:t>
        </w:r>
      </w:sdtContent>
    </w:sdt>
    <w:bookmarkEnd w:id="0"/>
  </w:p>
  <w:bookmarkStart w:id="1" w:name="DepartmentName"/>
  <w:p w14:paraId="51EEB944" w14:textId="77777777" w:rsidR="00B00AB1" w:rsidRDefault="00F6275D" w:rsidP="00263BF5">
    <w:pPr>
      <w:pStyle w:val="Nomdudpartement"/>
    </w:pPr>
    <w:sdt>
      <w:sdtPr>
        <w:alias w:val="Nom du département"/>
        <w:tag w:val="Nom du département"/>
        <w:id w:val="957986292"/>
        <w:lock w:val="sdtLocked"/>
        <w:placeholder>
          <w:docPart w:val="1F5CDC6C28D746DCA023817AE5CF8BD5"/>
        </w:placeholder>
      </w:sdtPr>
      <w:sdtEndPr/>
      <w:sdtContent>
        <w:r w:rsidR="004D63D9">
          <w:t xml:space="preserve"> </w:t>
        </w:r>
      </w:sdtContent>
    </w:sdt>
    <w:bookmarkEnd w:id="1"/>
    <w:r w:rsidR="00AF1392" w:rsidRPr="00AF1392">
      <w:rPr>
        <w:rFonts w:asciiTheme="minorHAnsi" w:eastAsiaTheme="minorEastAsia" w:hAnsiTheme="minorHAnsi"/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453F"/>
    <w:multiLevelType w:val="hybridMultilevel"/>
    <w:tmpl w:val="6F6268AA"/>
    <w:lvl w:ilvl="0" w:tplc="040C000B">
      <w:start w:val="1"/>
      <w:numFmt w:val="bullet"/>
      <w:lvlText w:val=""/>
      <w:lvlJc w:val="left"/>
      <w:pPr>
        <w:ind w:left="-2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</w:abstractNum>
  <w:abstractNum w:abstractNumId="1" w15:restartNumberingAfterBreak="0">
    <w:nsid w:val="07946743"/>
    <w:multiLevelType w:val="hybridMultilevel"/>
    <w:tmpl w:val="70B41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4B29"/>
    <w:multiLevelType w:val="multilevel"/>
    <w:tmpl w:val="64C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6797B"/>
    <w:multiLevelType w:val="multilevel"/>
    <w:tmpl w:val="7F48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A4002"/>
    <w:multiLevelType w:val="multilevel"/>
    <w:tmpl w:val="C136BEE6"/>
    <w:numStyleLink w:val="Style1"/>
  </w:abstractNum>
  <w:abstractNum w:abstractNumId="5" w15:restartNumberingAfterBreak="0">
    <w:nsid w:val="1797229D"/>
    <w:multiLevelType w:val="hybridMultilevel"/>
    <w:tmpl w:val="34506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456"/>
    <w:multiLevelType w:val="hybridMultilevel"/>
    <w:tmpl w:val="3C447916"/>
    <w:lvl w:ilvl="0" w:tplc="A07AD998">
      <w:start w:val="1"/>
      <w:numFmt w:val="bullet"/>
      <w:lvlText w:val=""/>
      <w:lvlJc w:val="left"/>
      <w:pPr>
        <w:ind w:left="-2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</w:abstractNum>
  <w:abstractNum w:abstractNumId="7" w15:restartNumberingAfterBreak="0">
    <w:nsid w:val="1B9C6629"/>
    <w:multiLevelType w:val="multilevel"/>
    <w:tmpl w:val="BC5249E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18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4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5" w:hanging="283"/>
      </w:pPr>
      <w:rPr>
        <w:rFonts w:ascii="Wingdings" w:hAnsi="Wingdings" w:hint="default"/>
      </w:rPr>
    </w:lvl>
  </w:abstractNum>
  <w:abstractNum w:abstractNumId="8" w15:restartNumberingAfterBreak="0">
    <w:nsid w:val="1BBE104E"/>
    <w:multiLevelType w:val="multilevel"/>
    <w:tmpl w:val="7482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10689"/>
    <w:multiLevelType w:val="hybridMultilevel"/>
    <w:tmpl w:val="67DCDF52"/>
    <w:lvl w:ilvl="0" w:tplc="040C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 w15:restartNumberingAfterBreak="0">
    <w:nsid w:val="241A3B5F"/>
    <w:multiLevelType w:val="multilevel"/>
    <w:tmpl w:val="E412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0816C1"/>
    <w:multiLevelType w:val="multilevel"/>
    <w:tmpl w:val="214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A2761"/>
    <w:multiLevelType w:val="multilevel"/>
    <w:tmpl w:val="C24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857F0"/>
    <w:multiLevelType w:val="hybridMultilevel"/>
    <w:tmpl w:val="D00E3016"/>
    <w:lvl w:ilvl="0" w:tplc="040C0001">
      <w:start w:val="1"/>
      <w:numFmt w:val="bullet"/>
      <w:lvlText w:val=""/>
      <w:lvlJc w:val="left"/>
      <w:pPr>
        <w:ind w:left="-6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14" w15:restartNumberingAfterBreak="0">
    <w:nsid w:val="467B298D"/>
    <w:multiLevelType w:val="multilevel"/>
    <w:tmpl w:val="E912F336"/>
    <w:styleLink w:val="Style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92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1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42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9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1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542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7" w:hanging="283"/>
      </w:pPr>
      <w:rPr>
        <w:rFonts w:ascii="Wingdings" w:hAnsi="Wingdings" w:hint="default"/>
      </w:rPr>
    </w:lvl>
  </w:abstractNum>
  <w:abstractNum w:abstractNumId="15" w15:restartNumberingAfterBreak="0">
    <w:nsid w:val="484548EA"/>
    <w:multiLevelType w:val="hybridMultilevel"/>
    <w:tmpl w:val="B8062C76"/>
    <w:lvl w:ilvl="0" w:tplc="107E3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63A45"/>
    <w:multiLevelType w:val="multilevel"/>
    <w:tmpl w:val="3EE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A2097A"/>
    <w:multiLevelType w:val="hybridMultilevel"/>
    <w:tmpl w:val="6B9A85C8"/>
    <w:lvl w:ilvl="0" w:tplc="040C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8" w15:restartNumberingAfterBreak="0">
    <w:nsid w:val="561E0064"/>
    <w:multiLevelType w:val="multilevel"/>
    <w:tmpl w:val="19DEA042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18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4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5" w:hanging="283"/>
      </w:pPr>
      <w:rPr>
        <w:rFonts w:ascii="Wingdings" w:hAnsi="Wingdings" w:hint="default"/>
      </w:rPr>
    </w:lvl>
  </w:abstractNum>
  <w:abstractNum w:abstractNumId="19" w15:restartNumberingAfterBreak="0">
    <w:nsid w:val="562B68AC"/>
    <w:multiLevelType w:val="hybridMultilevel"/>
    <w:tmpl w:val="A4E471D6"/>
    <w:lvl w:ilvl="0" w:tplc="040C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0" w15:restartNumberingAfterBreak="0">
    <w:nsid w:val="5C6B503F"/>
    <w:multiLevelType w:val="multilevel"/>
    <w:tmpl w:val="E912F336"/>
    <w:numStyleLink w:val="Style2"/>
  </w:abstractNum>
  <w:abstractNum w:abstractNumId="21" w15:restartNumberingAfterBreak="0">
    <w:nsid w:val="5D280025"/>
    <w:multiLevelType w:val="multilevel"/>
    <w:tmpl w:val="C136BEE6"/>
    <w:styleLink w:val="Style1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92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1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42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9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1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542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7" w:hanging="283"/>
      </w:pPr>
      <w:rPr>
        <w:rFonts w:ascii="Wingdings" w:hAnsi="Wingdings" w:hint="default"/>
      </w:rPr>
    </w:lvl>
  </w:abstractNum>
  <w:abstractNum w:abstractNumId="22" w15:restartNumberingAfterBreak="0">
    <w:nsid w:val="65F07F1B"/>
    <w:multiLevelType w:val="multilevel"/>
    <w:tmpl w:val="F81C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033C24"/>
    <w:multiLevelType w:val="multilevel"/>
    <w:tmpl w:val="19DEA042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18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4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5" w:hanging="283"/>
      </w:pPr>
      <w:rPr>
        <w:rFonts w:ascii="Wingdings" w:hAnsi="Wingdings" w:hint="default"/>
      </w:rPr>
    </w:lvl>
  </w:abstractNum>
  <w:abstractNum w:abstractNumId="24" w15:restartNumberingAfterBreak="0">
    <w:nsid w:val="74E9723F"/>
    <w:multiLevelType w:val="multilevel"/>
    <w:tmpl w:val="FBE04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E6974"/>
    <w:multiLevelType w:val="multilevel"/>
    <w:tmpl w:val="8F9A9A8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25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75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2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75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0" w:firstLine="0"/>
      </w:pPr>
      <w:rPr>
        <w:rFonts w:ascii="Wingdings" w:hAnsi="Wingdings" w:hint="default"/>
      </w:rPr>
    </w:lvl>
  </w:abstractNum>
  <w:abstractNum w:abstractNumId="26" w15:restartNumberingAfterBreak="0">
    <w:nsid w:val="79601C75"/>
    <w:multiLevelType w:val="multilevel"/>
    <w:tmpl w:val="E912F336"/>
    <w:numStyleLink w:val="Style2"/>
  </w:abstractNum>
  <w:abstractNum w:abstractNumId="27" w15:restartNumberingAfterBreak="0">
    <w:nsid w:val="79D830AB"/>
    <w:multiLevelType w:val="hybridMultilevel"/>
    <w:tmpl w:val="FBE04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60CBB"/>
    <w:multiLevelType w:val="hybridMultilevel"/>
    <w:tmpl w:val="0B76094C"/>
    <w:lvl w:ilvl="0" w:tplc="A07AD998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9" w15:restartNumberingAfterBreak="0">
    <w:nsid w:val="7FF234DC"/>
    <w:multiLevelType w:val="multilevel"/>
    <w:tmpl w:val="E912F336"/>
    <w:numStyleLink w:val="Style2"/>
  </w:abstractNum>
  <w:num w:numId="1">
    <w:abstractNumId w:val="27"/>
  </w:num>
  <w:num w:numId="2">
    <w:abstractNumId w:val="24"/>
  </w:num>
  <w:num w:numId="3">
    <w:abstractNumId w:val="23"/>
  </w:num>
  <w:num w:numId="4">
    <w:abstractNumId w:val="7"/>
  </w:num>
  <w:num w:numId="5">
    <w:abstractNumId w:val="25"/>
  </w:num>
  <w:num w:numId="6">
    <w:abstractNumId w:val="18"/>
  </w:num>
  <w:num w:numId="7">
    <w:abstractNumId w:val="21"/>
  </w:num>
  <w:num w:numId="8">
    <w:abstractNumId w:val="4"/>
  </w:num>
  <w:num w:numId="9">
    <w:abstractNumId w:val="14"/>
  </w:num>
  <w:num w:numId="10">
    <w:abstractNumId w:val="26"/>
  </w:num>
  <w:num w:numId="11">
    <w:abstractNumId w:val="29"/>
  </w:num>
  <w:num w:numId="12">
    <w:abstractNumId w:val="20"/>
  </w:num>
  <w:num w:numId="13">
    <w:abstractNumId w:val="16"/>
  </w:num>
  <w:num w:numId="14">
    <w:abstractNumId w:val="22"/>
  </w:num>
  <w:num w:numId="15">
    <w:abstractNumId w:val="2"/>
    <w:lvlOverride w:ilvl="0">
      <w:startOverride w:val="1"/>
    </w:lvlOverride>
  </w:num>
  <w:num w:numId="16">
    <w:abstractNumId w:val="10"/>
  </w:num>
  <w:num w:numId="17">
    <w:abstractNumId w:val="5"/>
  </w:num>
  <w:num w:numId="18">
    <w:abstractNumId w:val="15"/>
  </w:num>
  <w:num w:numId="19">
    <w:abstractNumId w:val="8"/>
  </w:num>
  <w:num w:numId="20">
    <w:abstractNumId w:val="3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9"/>
  </w:num>
  <w:num w:numId="24">
    <w:abstractNumId w:val="28"/>
  </w:num>
  <w:num w:numId="25">
    <w:abstractNumId w:val="6"/>
  </w:num>
  <w:num w:numId="26">
    <w:abstractNumId w:val="0"/>
  </w:num>
  <w:num w:numId="27">
    <w:abstractNumId w:val="17"/>
  </w:num>
  <w:num w:numId="28">
    <w:abstractNumId w:val="13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D9"/>
    <w:rsid w:val="00047977"/>
    <w:rsid w:val="00070184"/>
    <w:rsid w:val="000866E4"/>
    <w:rsid w:val="000D3D94"/>
    <w:rsid w:val="00101777"/>
    <w:rsid w:val="001061A2"/>
    <w:rsid w:val="00125769"/>
    <w:rsid w:val="001323B8"/>
    <w:rsid w:val="00144ECF"/>
    <w:rsid w:val="001468B2"/>
    <w:rsid w:val="0018130E"/>
    <w:rsid w:val="00184D6C"/>
    <w:rsid w:val="00193187"/>
    <w:rsid w:val="001A500B"/>
    <w:rsid w:val="001A7D54"/>
    <w:rsid w:val="001C517B"/>
    <w:rsid w:val="001D18FF"/>
    <w:rsid w:val="002067A6"/>
    <w:rsid w:val="00210E23"/>
    <w:rsid w:val="002134B3"/>
    <w:rsid w:val="0022002A"/>
    <w:rsid w:val="002354BF"/>
    <w:rsid w:val="00244A00"/>
    <w:rsid w:val="00252AEC"/>
    <w:rsid w:val="00263BF5"/>
    <w:rsid w:val="002A24B3"/>
    <w:rsid w:val="002C3E03"/>
    <w:rsid w:val="002D3EA3"/>
    <w:rsid w:val="002F2D41"/>
    <w:rsid w:val="002F3F03"/>
    <w:rsid w:val="002F6A2C"/>
    <w:rsid w:val="00330526"/>
    <w:rsid w:val="003504B4"/>
    <w:rsid w:val="003657E4"/>
    <w:rsid w:val="00372751"/>
    <w:rsid w:val="003808A9"/>
    <w:rsid w:val="003B3899"/>
    <w:rsid w:val="003D7E98"/>
    <w:rsid w:val="003E4B59"/>
    <w:rsid w:val="003E575E"/>
    <w:rsid w:val="003F2E2E"/>
    <w:rsid w:val="003F50E1"/>
    <w:rsid w:val="00456798"/>
    <w:rsid w:val="00460646"/>
    <w:rsid w:val="004861AC"/>
    <w:rsid w:val="00486F8E"/>
    <w:rsid w:val="004A0FE3"/>
    <w:rsid w:val="004A3B91"/>
    <w:rsid w:val="004B0AA8"/>
    <w:rsid w:val="004B0EA2"/>
    <w:rsid w:val="004D34F8"/>
    <w:rsid w:val="004D63D9"/>
    <w:rsid w:val="004E70A2"/>
    <w:rsid w:val="004F13EC"/>
    <w:rsid w:val="00505C77"/>
    <w:rsid w:val="005546D3"/>
    <w:rsid w:val="005835EC"/>
    <w:rsid w:val="00583BA2"/>
    <w:rsid w:val="005A2709"/>
    <w:rsid w:val="005D1A9E"/>
    <w:rsid w:val="005D6156"/>
    <w:rsid w:val="005E3538"/>
    <w:rsid w:val="00604700"/>
    <w:rsid w:val="00633390"/>
    <w:rsid w:val="006574DB"/>
    <w:rsid w:val="006751E4"/>
    <w:rsid w:val="00681CD5"/>
    <w:rsid w:val="00683317"/>
    <w:rsid w:val="00701294"/>
    <w:rsid w:val="00703D9C"/>
    <w:rsid w:val="00722C7F"/>
    <w:rsid w:val="00726C8C"/>
    <w:rsid w:val="00731F84"/>
    <w:rsid w:val="0074769C"/>
    <w:rsid w:val="00756A42"/>
    <w:rsid w:val="007834F7"/>
    <w:rsid w:val="007852EE"/>
    <w:rsid w:val="00786F0C"/>
    <w:rsid w:val="007A080B"/>
    <w:rsid w:val="007A3EFC"/>
    <w:rsid w:val="007A47F9"/>
    <w:rsid w:val="007B7654"/>
    <w:rsid w:val="007E2E18"/>
    <w:rsid w:val="007E3F95"/>
    <w:rsid w:val="007F0A3B"/>
    <w:rsid w:val="0080479E"/>
    <w:rsid w:val="00807FBC"/>
    <w:rsid w:val="00821003"/>
    <w:rsid w:val="0083307E"/>
    <w:rsid w:val="00836496"/>
    <w:rsid w:val="008550C4"/>
    <w:rsid w:val="00865480"/>
    <w:rsid w:val="00882807"/>
    <w:rsid w:val="008A25E7"/>
    <w:rsid w:val="008D2B0D"/>
    <w:rsid w:val="009147C6"/>
    <w:rsid w:val="009171AC"/>
    <w:rsid w:val="0092589B"/>
    <w:rsid w:val="009403BC"/>
    <w:rsid w:val="00941A6D"/>
    <w:rsid w:val="00941D08"/>
    <w:rsid w:val="009549B2"/>
    <w:rsid w:val="009723FE"/>
    <w:rsid w:val="00974D3C"/>
    <w:rsid w:val="00980570"/>
    <w:rsid w:val="00982F6B"/>
    <w:rsid w:val="00992FD0"/>
    <w:rsid w:val="00995C63"/>
    <w:rsid w:val="009C0FE1"/>
    <w:rsid w:val="009D456D"/>
    <w:rsid w:val="009D72D3"/>
    <w:rsid w:val="009F1B3A"/>
    <w:rsid w:val="00A05F42"/>
    <w:rsid w:val="00A213DB"/>
    <w:rsid w:val="00A462D6"/>
    <w:rsid w:val="00A52BD3"/>
    <w:rsid w:val="00A53070"/>
    <w:rsid w:val="00A56577"/>
    <w:rsid w:val="00A80C68"/>
    <w:rsid w:val="00A92292"/>
    <w:rsid w:val="00AB6E09"/>
    <w:rsid w:val="00AF1392"/>
    <w:rsid w:val="00B00AB1"/>
    <w:rsid w:val="00B06D1F"/>
    <w:rsid w:val="00B10DDD"/>
    <w:rsid w:val="00B1166E"/>
    <w:rsid w:val="00B149F2"/>
    <w:rsid w:val="00B36DA9"/>
    <w:rsid w:val="00B47B27"/>
    <w:rsid w:val="00B6708D"/>
    <w:rsid w:val="00B9098C"/>
    <w:rsid w:val="00BA1AED"/>
    <w:rsid w:val="00BB3DAF"/>
    <w:rsid w:val="00BB477A"/>
    <w:rsid w:val="00BB501B"/>
    <w:rsid w:val="00BC2685"/>
    <w:rsid w:val="00BD51D2"/>
    <w:rsid w:val="00BD7C28"/>
    <w:rsid w:val="00BF7962"/>
    <w:rsid w:val="00C03B40"/>
    <w:rsid w:val="00C05D76"/>
    <w:rsid w:val="00C15F5D"/>
    <w:rsid w:val="00C20610"/>
    <w:rsid w:val="00C41208"/>
    <w:rsid w:val="00C458E4"/>
    <w:rsid w:val="00C5619E"/>
    <w:rsid w:val="00C703A9"/>
    <w:rsid w:val="00C7356F"/>
    <w:rsid w:val="00CA2E99"/>
    <w:rsid w:val="00CB5100"/>
    <w:rsid w:val="00CC0B87"/>
    <w:rsid w:val="00CF1BBA"/>
    <w:rsid w:val="00D00CA3"/>
    <w:rsid w:val="00D136AC"/>
    <w:rsid w:val="00D13B85"/>
    <w:rsid w:val="00D255C8"/>
    <w:rsid w:val="00D36850"/>
    <w:rsid w:val="00D40255"/>
    <w:rsid w:val="00D4172E"/>
    <w:rsid w:val="00D5202E"/>
    <w:rsid w:val="00D64E83"/>
    <w:rsid w:val="00D65A47"/>
    <w:rsid w:val="00D84131"/>
    <w:rsid w:val="00D84F88"/>
    <w:rsid w:val="00DA0424"/>
    <w:rsid w:val="00DA1D94"/>
    <w:rsid w:val="00DA3C62"/>
    <w:rsid w:val="00DE4C05"/>
    <w:rsid w:val="00E34CC9"/>
    <w:rsid w:val="00E5052E"/>
    <w:rsid w:val="00E51B1E"/>
    <w:rsid w:val="00E73CB3"/>
    <w:rsid w:val="00EB044E"/>
    <w:rsid w:val="00EC7E64"/>
    <w:rsid w:val="00F10CFA"/>
    <w:rsid w:val="00F1266E"/>
    <w:rsid w:val="00F3104B"/>
    <w:rsid w:val="00F32617"/>
    <w:rsid w:val="00F32947"/>
    <w:rsid w:val="00F3751C"/>
    <w:rsid w:val="00F6275D"/>
    <w:rsid w:val="00F75AEC"/>
    <w:rsid w:val="00F85828"/>
    <w:rsid w:val="00F9344B"/>
    <w:rsid w:val="00FA1573"/>
    <w:rsid w:val="00FA3A3B"/>
    <w:rsid w:val="00FA7279"/>
    <w:rsid w:val="00FB0539"/>
    <w:rsid w:val="00FB48FB"/>
    <w:rsid w:val="00FC3578"/>
    <w:rsid w:val="00FD508B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674BED"/>
  <w15:chartTrackingRefBased/>
  <w15:docId w15:val="{D778F2E7-4161-4938-918B-77625A09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977"/>
    <w:pPr>
      <w:spacing w:after="240" w:line="288" w:lineRule="auto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A52BD3"/>
    <w:pPr>
      <w:keepNext/>
      <w:keepLines/>
      <w:pBdr>
        <w:bottom w:val="single" w:sz="4" w:space="1" w:color="auto"/>
      </w:pBdr>
      <w:spacing w:before="360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2BD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2BD3"/>
    <w:pPr>
      <w:keepNext/>
      <w:keepLines/>
      <w:spacing w:before="120" w:after="120"/>
      <w:contextualSpacing/>
      <w:outlineLvl w:val="2"/>
    </w:pPr>
    <w:rPr>
      <w:rFonts w:asciiTheme="majorHAnsi" w:eastAsiaTheme="majorEastAsia" w:hAnsiTheme="majorHAnsi" w:cstheme="majorBidi"/>
      <w:color w:val="000000" w:themeColor="text1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2BD3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52BD3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B87"/>
  </w:style>
  <w:style w:type="paragraph" w:styleId="Pieddepage">
    <w:name w:val="footer"/>
    <w:basedOn w:val="Normal"/>
    <w:link w:val="PieddepageCar"/>
    <w:uiPriority w:val="99"/>
    <w:unhideWhenUsed/>
    <w:rsid w:val="00CC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B87"/>
  </w:style>
  <w:style w:type="character" w:styleId="Textedelespacerserv">
    <w:name w:val="Placeholder Text"/>
    <w:basedOn w:val="Policepardfaut"/>
    <w:uiPriority w:val="99"/>
    <w:semiHidden/>
    <w:rsid w:val="001C517B"/>
    <w:rPr>
      <w:color w:val="808080"/>
    </w:rPr>
  </w:style>
  <w:style w:type="paragraph" w:customStyle="1" w:styleId="Nomduservice">
    <w:name w:val="Nom du service"/>
    <w:basedOn w:val="En-tte"/>
    <w:rsid w:val="00244A00"/>
    <w:pPr>
      <w:tabs>
        <w:tab w:val="clear" w:pos="4536"/>
        <w:tab w:val="clear" w:pos="9072"/>
      </w:tabs>
      <w:spacing w:before="640"/>
      <w:jc w:val="right"/>
    </w:pPr>
    <w:rPr>
      <w:rFonts w:asciiTheme="majorHAnsi" w:hAnsiTheme="majorHAnsi"/>
      <w:b/>
      <w:sz w:val="26"/>
      <w:szCs w:val="26"/>
    </w:rPr>
  </w:style>
  <w:style w:type="paragraph" w:customStyle="1" w:styleId="Nomdudpartement">
    <w:name w:val="Nom du département"/>
    <w:basedOn w:val="Nomduservice"/>
    <w:rsid w:val="00A05F42"/>
    <w:pPr>
      <w:spacing w:before="60" w:line="276" w:lineRule="auto"/>
    </w:pPr>
    <w:rPr>
      <w:sz w:val="16"/>
    </w:rPr>
  </w:style>
  <w:style w:type="paragraph" w:customStyle="1" w:styleId="Adressedudestinataire">
    <w:name w:val="Adresse du destinataire"/>
    <w:basedOn w:val="Normal"/>
    <w:link w:val="AdressedudestinataireCar"/>
    <w:rsid w:val="00F32617"/>
    <w:pPr>
      <w:spacing w:after="120"/>
      <w:contextualSpacing/>
    </w:pPr>
  </w:style>
  <w:style w:type="paragraph" w:styleId="Adressedestinataire">
    <w:name w:val="envelope address"/>
    <w:basedOn w:val="Normal"/>
    <w:uiPriority w:val="99"/>
    <w:semiHidden/>
    <w:unhideWhenUsed/>
    <w:qFormat/>
    <w:rsid w:val="00A05F42"/>
    <w:pPr>
      <w:framePr w:w="7938" w:h="1985" w:hRule="exact" w:hSpace="141" w:wrap="auto" w:hAnchor="page" w:xAlign="center" w:yAlign="bottom"/>
      <w:ind w:left="6237"/>
      <w:contextualSpacing/>
    </w:pPr>
    <w:rPr>
      <w:rFonts w:eastAsiaTheme="majorEastAsia" w:cstheme="majorBidi"/>
      <w:szCs w:val="24"/>
    </w:rPr>
  </w:style>
  <w:style w:type="paragraph" w:customStyle="1" w:styleId="Nomdudestinataire">
    <w:name w:val="Nom du destinataire"/>
    <w:basedOn w:val="Adressedudestinataire"/>
    <w:next w:val="Adressedudestinataire"/>
    <w:link w:val="NomdudestinataireCar"/>
    <w:rsid w:val="00F32617"/>
  </w:style>
  <w:style w:type="character" w:styleId="Lienhypertexte">
    <w:name w:val="Hyperlink"/>
    <w:basedOn w:val="Policepardfaut"/>
    <w:uiPriority w:val="99"/>
    <w:unhideWhenUsed/>
    <w:rsid w:val="00865480"/>
    <w:rPr>
      <w:color w:val="0563C1" w:themeColor="hyperlink"/>
      <w:u w:val="single"/>
    </w:rPr>
  </w:style>
  <w:style w:type="character" w:customStyle="1" w:styleId="AdressedudestinataireCar">
    <w:name w:val="Adresse du destinataire Car"/>
    <w:basedOn w:val="Policepardfaut"/>
    <w:link w:val="Adressedudestinataire"/>
    <w:rsid w:val="00F32617"/>
  </w:style>
  <w:style w:type="character" w:customStyle="1" w:styleId="NomdudestinataireCar">
    <w:name w:val="Nom du destinataire Car"/>
    <w:basedOn w:val="AdressedudestinataireCar"/>
    <w:link w:val="Nomdudestinataire"/>
    <w:rsid w:val="00F32617"/>
  </w:style>
  <w:style w:type="paragraph" w:customStyle="1" w:styleId="AdressePieddePage">
    <w:name w:val="Adresse Pied de Page"/>
    <w:basedOn w:val="Pieddepage"/>
    <w:rsid w:val="00865480"/>
    <w:pPr>
      <w:spacing w:line="276" w:lineRule="auto"/>
      <w:jc w:val="right"/>
    </w:pPr>
    <w:rPr>
      <w:sz w:val="16"/>
    </w:rPr>
  </w:style>
  <w:style w:type="paragraph" w:customStyle="1" w:styleId="Dateducourrier">
    <w:name w:val="Date du courrier"/>
    <w:basedOn w:val="Normal"/>
    <w:next w:val="Normal"/>
    <w:rsid w:val="00BA1AED"/>
  </w:style>
  <w:style w:type="paragraph" w:customStyle="1" w:styleId="Nomdespraticiens">
    <w:name w:val="Nom des praticiens"/>
    <w:basedOn w:val="Normal"/>
    <w:next w:val="Mtierdupraticien"/>
    <w:rsid w:val="003D7E98"/>
    <w:pPr>
      <w:spacing w:after="0" w:line="204" w:lineRule="auto"/>
    </w:pPr>
    <w:rPr>
      <w:caps/>
      <w:sz w:val="13"/>
    </w:rPr>
  </w:style>
  <w:style w:type="paragraph" w:customStyle="1" w:styleId="Rfrenceducourrier">
    <w:name w:val="Référence du courrier"/>
    <w:basedOn w:val="Normal"/>
    <w:next w:val="Nomdespraticiens"/>
    <w:rsid w:val="007E3F95"/>
    <w:pPr>
      <w:spacing w:after="360" w:line="240" w:lineRule="auto"/>
      <w:contextualSpacing/>
    </w:pPr>
    <w:rPr>
      <w:caps/>
      <w:sz w:val="1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184"/>
    <w:rPr>
      <w:rFonts w:ascii="Segoe UI" w:hAnsi="Segoe UI" w:cs="Segoe UI"/>
      <w:sz w:val="18"/>
      <w:szCs w:val="18"/>
    </w:rPr>
  </w:style>
  <w:style w:type="paragraph" w:customStyle="1" w:styleId="Mtierdupraticien">
    <w:name w:val="Métier du praticien"/>
    <w:basedOn w:val="Normal"/>
    <w:next w:val="Nomdespraticiens"/>
    <w:rsid w:val="00B10DDD"/>
    <w:rPr>
      <w:i/>
      <w:sz w:val="13"/>
    </w:rPr>
  </w:style>
  <w:style w:type="paragraph" w:customStyle="1" w:styleId="Titredudocument">
    <w:name w:val="Titre du document"/>
    <w:basedOn w:val="Normal"/>
    <w:next w:val="Normal"/>
    <w:rsid w:val="001D18FF"/>
    <w:pPr>
      <w:spacing w:after="480"/>
    </w:pPr>
    <w:rPr>
      <w:rFonts w:asciiTheme="majorHAnsi" w:hAnsiTheme="majorHAnsi"/>
      <w:caps/>
    </w:rPr>
  </w:style>
  <w:style w:type="table" w:styleId="Grilledutableau">
    <w:name w:val="Table Grid"/>
    <w:basedOn w:val="TableauNormal"/>
    <w:uiPriority w:val="39"/>
    <w:rsid w:val="0038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44ECF"/>
    <w:pPr>
      <w:spacing w:after="0" w:line="240" w:lineRule="auto"/>
    </w:pPr>
    <w:rPr>
      <w:sz w:val="19"/>
    </w:rPr>
  </w:style>
  <w:style w:type="character" w:customStyle="1" w:styleId="Titre1Car">
    <w:name w:val="Titre 1 Car"/>
    <w:basedOn w:val="Policepardfaut"/>
    <w:link w:val="Titre1"/>
    <w:uiPriority w:val="9"/>
    <w:rsid w:val="00A52BD3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52BD3"/>
    <w:rPr>
      <w:rFonts w:asciiTheme="majorHAnsi" w:eastAsiaTheme="majorEastAsia" w:hAnsiTheme="majorHAnsi" w:cstheme="majorBidi"/>
      <w:sz w:val="3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52BD3"/>
    <w:rPr>
      <w:rFonts w:asciiTheme="majorHAnsi" w:eastAsiaTheme="majorEastAsia" w:hAnsiTheme="majorHAnsi" w:cstheme="majorBidi"/>
      <w:color w:val="000000" w:themeColor="text1"/>
      <w:sz w:val="26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52BD3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Titre5Car">
    <w:name w:val="Titre 5 Car"/>
    <w:basedOn w:val="Policepardfaut"/>
    <w:link w:val="Titre5"/>
    <w:uiPriority w:val="9"/>
    <w:rsid w:val="00A52BD3"/>
    <w:rPr>
      <w:rFonts w:asciiTheme="majorHAnsi" w:eastAsiaTheme="majorEastAsia" w:hAnsiTheme="majorHAnsi" w:cstheme="majorBidi"/>
      <w:u w:val="single"/>
    </w:rPr>
  </w:style>
  <w:style w:type="paragraph" w:styleId="Paragraphedeliste">
    <w:name w:val="List Paragraph"/>
    <w:basedOn w:val="Normal"/>
    <w:uiPriority w:val="34"/>
    <w:qFormat/>
    <w:rsid w:val="00A52BD3"/>
    <w:pPr>
      <w:ind w:left="284" w:firstLine="567"/>
      <w:contextualSpacing/>
    </w:pPr>
  </w:style>
  <w:style w:type="numbering" w:customStyle="1" w:styleId="Style1">
    <w:name w:val="Style1"/>
    <w:uiPriority w:val="99"/>
    <w:rsid w:val="00B06D1F"/>
    <w:pPr>
      <w:numPr>
        <w:numId w:val="7"/>
      </w:numPr>
    </w:pPr>
  </w:style>
  <w:style w:type="numbering" w:customStyle="1" w:styleId="Style2">
    <w:name w:val="Style2"/>
    <w:uiPriority w:val="99"/>
    <w:rsid w:val="00B06D1F"/>
    <w:pPr>
      <w:numPr>
        <w:numId w:val="9"/>
      </w:numPr>
    </w:pPr>
  </w:style>
  <w:style w:type="character" w:styleId="lev">
    <w:name w:val="Strong"/>
    <w:basedOn w:val="Policepardfaut"/>
    <w:uiPriority w:val="22"/>
    <w:qFormat/>
    <w:rsid w:val="003D7E98"/>
    <w:rPr>
      <w:rFonts w:ascii="Calibri" w:hAnsi="Calibri"/>
      <w:b/>
      <w:bCs/>
      <w:sz w:val="20"/>
    </w:rPr>
  </w:style>
  <w:style w:type="paragraph" w:styleId="NormalWeb">
    <w:name w:val="Normal (Web)"/>
    <w:basedOn w:val="Normal"/>
    <w:uiPriority w:val="99"/>
    <w:semiHidden/>
    <w:unhideWhenUsed/>
    <w:rsid w:val="004D63D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dfootnote">
    <w:name w:val="sdfootnote"/>
    <w:basedOn w:val="Normal"/>
    <w:rsid w:val="004D63D9"/>
    <w:pPr>
      <w:spacing w:before="100" w:beforeAutospacing="1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61A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61AC"/>
    <w:rPr>
      <w:rFonts w:ascii="Calibri" w:hAnsi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861AC"/>
    <w:rPr>
      <w:vertAlign w:val="superscript"/>
    </w:rPr>
  </w:style>
  <w:style w:type="paragraph" w:styleId="Sansinterligne">
    <w:name w:val="No Spacing"/>
    <w:uiPriority w:val="1"/>
    <w:qFormat/>
    <w:rsid w:val="009147C6"/>
    <w:pPr>
      <w:spacing w:after="0" w:line="240" w:lineRule="auto"/>
    </w:pPr>
    <w:rPr>
      <w:rFonts w:ascii="Calibri" w:hAnsi="Calibri"/>
    </w:rPr>
  </w:style>
  <w:style w:type="character" w:styleId="Mentionnonrsolue">
    <w:name w:val="Unresolved Mention"/>
    <w:basedOn w:val="Policepardfaut"/>
    <w:uiPriority w:val="99"/>
    <w:semiHidden/>
    <w:unhideWhenUsed/>
    <w:rsid w:val="004A0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el.fissore-magdelein@chpg.m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U01-FS01\Templates$\Workgroup\Mod&#232;les%20&#224;%20personnaliser\Courrier%20avec%20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0F93B4C8F484AAA1D1732C7B24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43DE5-35E9-4A12-90A9-C71472732408}"/>
      </w:docPartPr>
      <w:docPartBody>
        <w:p w:rsidR="003974DD" w:rsidRDefault="00DC6343">
          <w:pPr>
            <w:pStyle w:val="2F00F93B4C8F484AAA1D1732C7B24975"/>
          </w:pPr>
          <w:r w:rsidRPr="003D7E98">
            <w:rPr>
              <w:rStyle w:val="Textedelespacerserv"/>
              <w:b/>
              <w:szCs w:val="13"/>
            </w:rPr>
            <w:t>Entrez la référence du courrier (espace si rien)</w:t>
          </w:r>
        </w:p>
      </w:docPartBody>
    </w:docPart>
    <w:docPart>
      <w:docPartPr>
        <w:name w:val="1F5CDC6C28D746DCA023817AE5CF8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5AA2C-73B5-4EFB-A20F-94FC1AEF7D21}"/>
      </w:docPartPr>
      <w:docPartBody>
        <w:p w:rsidR="003974DD" w:rsidRDefault="00DC6343" w:rsidP="00DC6343">
          <w:pPr>
            <w:pStyle w:val="1F5CDC6C28D746DCA023817AE5CF8BD5"/>
          </w:pPr>
          <w:r w:rsidRPr="003D7E98">
            <w:rPr>
              <w:rStyle w:val="Textedelespacerserv"/>
              <w:b/>
              <w:szCs w:val="13"/>
            </w:rPr>
            <w:t>Entrez la référence du courrier (espace si rien)</w:t>
          </w:r>
        </w:p>
      </w:docPartBody>
    </w:docPart>
    <w:docPart>
      <w:docPartPr>
        <w:name w:val="AED902038BE647B1B0FE8DAB2577E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082A3-EFD1-43FD-BD24-DBD6199D510E}"/>
      </w:docPartPr>
      <w:docPartBody>
        <w:p w:rsidR="007129E9" w:rsidRDefault="00EA12B9" w:rsidP="00EA12B9">
          <w:pPr>
            <w:pStyle w:val="AED902038BE647B1B0FE8DAB2577EE03"/>
          </w:pPr>
          <w:r w:rsidRPr="003D7E98">
            <w:rPr>
              <w:rStyle w:val="Textedelespacerserv"/>
              <w:b/>
              <w:szCs w:val="13"/>
            </w:rPr>
            <w:t>Entrez la référence du courrier (espace si rien)</w:t>
          </w:r>
        </w:p>
      </w:docPartBody>
    </w:docPart>
    <w:docPart>
      <w:docPartPr>
        <w:name w:val="EE0C381EC0904367A5E371111251F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738D34-46AE-4313-98DF-2CCD5B6F5F0D}"/>
      </w:docPartPr>
      <w:docPartBody>
        <w:p w:rsidR="007129E9" w:rsidRDefault="00EA12B9" w:rsidP="00EA12B9">
          <w:pPr>
            <w:pStyle w:val="EE0C381EC0904367A5E371111251F3E0"/>
          </w:pPr>
          <w:r w:rsidRPr="003D7E98">
            <w:rPr>
              <w:rStyle w:val="Textedelespacerserv"/>
              <w:b/>
              <w:szCs w:val="13"/>
            </w:rPr>
            <w:t>Entrez la référence du courrier (espace si rien)</w:t>
          </w:r>
        </w:p>
      </w:docPartBody>
    </w:docPart>
    <w:docPart>
      <w:docPartPr>
        <w:name w:val="34C4B70135E8456E8F65B12412992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0BD81-6B8D-46FE-94AA-848E1C5D41DC}"/>
      </w:docPartPr>
      <w:docPartBody>
        <w:p w:rsidR="007129E9" w:rsidRDefault="00EA12B9" w:rsidP="00EA12B9">
          <w:pPr>
            <w:pStyle w:val="34C4B70135E8456E8F65B12412992C2F"/>
          </w:pPr>
          <w:r w:rsidRPr="003D7E98">
            <w:rPr>
              <w:rStyle w:val="Textedelespacerserv"/>
              <w:b/>
              <w:szCs w:val="13"/>
            </w:rPr>
            <w:t>Entrez la référence du courrier (espace si rien)</w:t>
          </w:r>
        </w:p>
      </w:docPartBody>
    </w:docPart>
    <w:docPart>
      <w:docPartPr>
        <w:name w:val="E86E696319FF4EA882257D896D071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F2049-DB27-4F0D-B46F-17F63C4DD122}"/>
      </w:docPartPr>
      <w:docPartBody>
        <w:p w:rsidR="007129E9" w:rsidRDefault="00EA12B9" w:rsidP="00EA12B9">
          <w:pPr>
            <w:pStyle w:val="E86E696319FF4EA882257D896D0712A7"/>
          </w:pPr>
          <w:r w:rsidRPr="003D7E98">
            <w:rPr>
              <w:rStyle w:val="Textedelespacerserv"/>
              <w:b/>
              <w:szCs w:val="13"/>
            </w:rPr>
            <w:t>Entrez la référence du courrier (espace si rien)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43"/>
    <w:rsid w:val="000141B5"/>
    <w:rsid w:val="003974DD"/>
    <w:rsid w:val="003F152C"/>
    <w:rsid w:val="006A6687"/>
    <w:rsid w:val="007129E9"/>
    <w:rsid w:val="00834FA6"/>
    <w:rsid w:val="00B5116E"/>
    <w:rsid w:val="00B851AA"/>
    <w:rsid w:val="00DC6343"/>
    <w:rsid w:val="00EA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ED902038BE647B1B0FE8DAB2577EE03">
    <w:name w:val="AED902038BE647B1B0FE8DAB2577EE03"/>
    <w:rsid w:val="00EA12B9"/>
  </w:style>
  <w:style w:type="paragraph" w:customStyle="1" w:styleId="EE0C381EC0904367A5E371111251F3E0">
    <w:name w:val="EE0C381EC0904367A5E371111251F3E0"/>
    <w:rsid w:val="00EA12B9"/>
  </w:style>
  <w:style w:type="paragraph" w:customStyle="1" w:styleId="34C4B70135E8456E8F65B12412992C2F">
    <w:name w:val="34C4B70135E8456E8F65B12412992C2F"/>
    <w:rsid w:val="00EA12B9"/>
  </w:style>
  <w:style w:type="character" w:styleId="Textedelespacerserv">
    <w:name w:val="Placeholder Text"/>
    <w:basedOn w:val="Policepardfaut"/>
    <w:uiPriority w:val="99"/>
    <w:semiHidden/>
    <w:rsid w:val="00EA12B9"/>
    <w:rPr>
      <w:color w:val="808080"/>
    </w:rPr>
  </w:style>
  <w:style w:type="paragraph" w:customStyle="1" w:styleId="2F00F93B4C8F484AAA1D1732C7B24975">
    <w:name w:val="2F00F93B4C8F484AAA1D1732C7B24975"/>
  </w:style>
  <w:style w:type="paragraph" w:customStyle="1" w:styleId="1F5CDC6C28D746DCA023817AE5CF8BD5">
    <w:name w:val="1F5CDC6C28D746DCA023817AE5CF8BD5"/>
    <w:rsid w:val="00DC6343"/>
  </w:style>
  <w:style w:type="paragraph" w:customStyle="1" w:styleId="E86E696319FF4EA882257D896D0712A7">
    <w:name w:val="E86E696319FF4EA882257D896D0712A7"/>
    <w:rsid w:val="00EA1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9E18-B3A7-436F-8FEE-60434ADB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avec logo</Template>
  <TotalTime>137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CHPG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DA CUNHA Catherine</dc:creator>
  <cp:keywords/>
  <dc:description/>
  <cp:lastModifiedBy>FISSORE-MAGDELEIN Cristel</cp:lastModifiedBy>
  <cp:revision>3</cp:revision>
  <cp:lastPrinted>2023-03-13T11:44:00Z</cp:lastPrinted>
  <dcterms:created xsi:type="dcterms:W3CDTF">2024-02-22T11:20:00Z</dcterms:created>
  <dcterms:modified xsi:type="dcterms:W3CDTF">2024-02-22T13:34:00Z</dcterms:modified>
</cp:coreProperties>
</file>